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4D54" w14:textId="18C25696" w:rsidR="004C72E8" w:rsidRDefault="0011270D" w:rsidP="005F00C1">
      <w:pPr>
        <w:pStyle w:val="BlockText"/>
        <w:spacing w:after="120"/>
        <w:jc w:val="center"/>
        <w:rPr>
          <w:rFonts w:ascii="Big Caslon Medium" w:hAnsi="Big Caslon Medium" w:cs="Big Caslon Medium"/>
          <w:iCs w:val="0"/>
          <w:sz w:val="21"/>
          <w:szCs w:val="21"/>
        </w:rPr>
      </w:pPr>
      <w:r>
        <w:rPr>
          <w:rFonts w:ascii="Curlz MT" w:hAnsi="Curlz MT"/>
          <w:noProof/>
          <w:color w:val="6CA800" w:themeColor="accent1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430E6" wp14:editId="2471C998">
                <wp:simplePos x="0" y="0"/>
                <wp:positionH relativeFrom="column">
                  <wp:posOffset>-53163</wp:posOffset>
                </wp:positionH>
                <wp:positionV relativeFrom="paragraph">
                  <wp:posOffset>1752246</wp:posOffset>
                </wp:positionV>
                <wp:extent cx="5078775" cy="1913860"/>
                <wp:effectExtent l="0" t="0" r="1397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775" cy="1913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682548A" w14:textId="2493252B" w:rsidR="00B74903" w:rsidRPr="00926A61" w:rsidRDefault="00B74903" w:rsidP="00B74903">
                            <w:pPr>
                              <w:jc w:val="center"/>
                              <w:rPr>
                                <w:color w:val="7030A0"/>
                                <w:sz w:val="40"/>
                              </w:rPr>
                            </w:pPr>
                            <w:r w:rsidRPr="00926A61">
                              <w:rPr>
                                <w:color w:val="7030A0"/>
                                <w:sz w:val="40"/>
                              </w:rPr>
                              <w:t>20</w:t>
                            </w:r>
                            <w:r w:rsidR="005D2D27">
                              <w:rPr>
                                <w:color w:val="7030A0"/>
                                <w:sz w:val="40"/>
                              </w:rPr>
                              <w:t>20</w:t>
                            </w:r>
                            <w:r w:rsidRPr="00926A61">
                              <w:rPr>
                                <w:color w:val="7030A0"/>
                                <w:sz w:val="40"/>
                              </w:rPr>
                              <w:t xml:space="preserve"> </w:t>
                            </w:r>
                            <w:r w:rsidR="005D2D27">
                              <w:rPr>
                                <w:color w:val="7030A0"/>
                                <w:sz w:val="40"/>
                              </w:rPr>
                              <w:t>ENROLLMENT</w:t>
                            </w:r>
                          </w:p>
                          <w:p w14:paraId="5FDDF951" w14:textId="77777777" w:rsidR="00901CF2" w:rsidRPr="00926A61" w:rsidRDefault="00B74903" w:rsidP="00B74903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26A61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All of 4-H registration will be online this year.  </w:t>
                            </w:r>
                            <w:r w:rsidR="0011270D" w:rsidRPr="00926A61">
                              <w:rPr>
                                <w:color w:val="7030A0"/>
                                <w:sz w:val="24"/>
                                <w:szCs w:val="24"/>
                              </w:rPr>
                              <w:t>Go to</w:t>
                            </w:r>
                          </w:p>
                          <w:p w14:paraId="1AE9B1EC" w14:textId="77777777" w:rsidR="00901CF2" w:rsidRPr="00926A61" w:rsidRDefault="0011270D" w:rsidP="00B74903">
                            <w:pPr>
                              <w:jc w:val="center"/>
                              <w:rPr>
                                <w:color w:val="7030A0"/>
                                <w:szCs w:val="24"/>
                              </w:rPr>
                            </w:pPr>
                            <w:r w:rsidRPr="00926A61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457C1F" w:rsidRPr="00926A61">
                                <w:rPr>
                                  <w:rStyle w:val="Hyperlink"/>
                                  <w:color w:val="7030A0"/>
                                  <w:sz w:val="48"/>
                                  <w:szCs w:val="24"/>
                                </w:rPr>
                                <w:t>www.4-honline.com</w:t>
                              </w:r>
                            </w:hyperlink>
                            <w:r w:rsidR="00457C1F" w:rsidRPr="00926A61">
                              <w:rPr>
                                <w:color w:val="7030A0"/>
                                <w:szCs w:val="24"/>
                              </w:rPr>
                              <w:t xml:space="preserve"> </w:t>
                            </w:r>
                          </w:p>
                          <w:p w14:paraId="02BF17C9" w14:textId="61B29421" w:rsidR="00B74903" w:rsidRPr="00926A61" w:rsidRDefault="00457C1F" w:rsidP="00B74903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26A61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and create </w:t>
                            </w:r>
                            <w:r w:rsidR="0011270D" w:rsidRPr="00926A61">
                              <w:rPr>
                                <w:color w:val="7030A0"/>
                                <w:sz w:val="24"/>
                                <w:szCs w:val="24"/>
                              </w:rPr>
                              <w:t>or update your</w:t>
                            </w:r>
                            <w:r w:rsidRPr="00926A61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account.  If you have any questions feel free to give me a call.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30E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2pt;margin-top:137.95pt;width:399.9pt;height:15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" filled="f" strokecolor="#7030a0" strokeweight=".5pt">
                <v:textbox>
                  <w:txbxContent>
                    <w:p w14:paraId="4682548A" w14:textId="2493252B" w:rsidR="00B74903" w:rsidRPr="00926A61" w:rsidRDefault="00B74903" w:rsidP="00B74903">
                      <w:pPr>
                        <w:jc w:val="center"/>
                        <w:rPr>
                          <w:color w:val="7030A0"/>
                          <w:sz w:val="40"/>
                        </w:rPr>
                      </w:pPr>
                      <w:r w:rsidRPr="00926A61">
                        <w:rPr>
                          <w:color w:val="7030A0"/>
                          <w:sz w:val="40"/>
                        </w:rPr>
                        <w:t>20</w:t>
                      </w:r>
                      <w:r w:rsidR="005D2D27">
                        <w:rPr>
                          <w:color w:val="7030A0"/>
                          <w:sz w:val="40"/>
                        </w:rPr>
                        <w:t>20</w:t>
                      </w:r>
                      <w:r w:rsidRPr="00926A61">
                        <w:rPr>
                          <w:color w:val="7030A0"/>
                          <w:sz w:val="40"/>
                        </w:rPr>
                        <w:t xml:space="preserve"> </w:t>
                      </w:r>
                      <w:r w:rsidR="005D2D27">
                        <w:rPr>
                          <w:color w:val="7030A0"/>
                          <w:sz w:val="40"/>
                        </w:rPr>
                        <w:t>ENROLLMENT</w:t>
                      </w:r>
                    </w:p>
                    <w:p w14:paraId="5FDDF951" w14:textId="77777777" w:rsidR="00901CF2" w:rsidRPr="00926A61" w:rsidRDefault="00B74903" w:rsidP="00B74903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26A61">
                        <w:rPr>
                          <w:color w:val="7030A0"/>
                          <w:sz w:val="24"/>
                          <w:szCs w:val="24"/>
                        </w:rPr>
                        <w:t xml:space="preserve">All of 4-H registration will be online this year.  </w:t>
                      </w:r>
                      <w:r w:rsidR="0011270D" w:rsidRPr="00926A61">
                        <w:rPr>
                          <w:color w:val="7030A0"/>
                          <w:sz w:val="24"/>
                          <w:szCs w:val="24"/>
                        </w:rPr>
                        <w:t>Go to</w:t>
                      </w:r>
                    </w:p>
                    <w:p w14:paraId="1AE9B1EC" w14:textId="77777777" w:rsidR="00901CF2" w:rsidRPr="00926A61" w:rsidRDefault="0011270D" w:rsidP="00B74903">
                      <w:pPr>
                        <w:jc w:val="center"/>
                        <w:rPr>
                          <w:color w:val="7030A0"/>
                          <w:szCs w:val="24"/>
                        </w:rPr>
                      </w:pPr>
                      <w:r w:rsidRPr="00926A61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457C1F" w:rsidRPr="00926A61">
                          <w:rPr>
                            <w:rStyle w:val="Hyperlink"/>
                            <w:color w:val="7030A0"/>
                            <w:sz w:val="48"/>
                            <w:szCs w:val="24"/>
                          </w:rPr>
                          <w:t>www.4-honline.com</w:t>
                        </w:r>
                      </w:hyperlink>
                      <w:r w:rsidR="00457C1F" w:rsidRPr="00926A61">
                        <w:rPr>
                          <w:color w:val="7030A0"/>
                          <w:szCs w:val="24"/>
                        </w:rPr>
                        <w:t xml:space="preserve"> </w:t>
                      </w:r>
                    </w:p>
                    <w:p w14:paraId="02BF17C9" w14:textId="61B29421" w:rsidR="00B74903" w:rsidRPr="00926A61" w:rsidRDefault="00457C1F" w:rsidP="00B74903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26A61">
                        <w:rPr>
                          <w:color w:val="7030A0"/>
                          <w:sz w:val="24"/>
                          <w:szCs w:val="24"/>
                        </w:rPr>
                        <w:t xml:space="preserve">and create </w:t>
                      </w:r>
                      <w:r w:rsidR="0011270D" w:rsidRPr="00926A61">
                        <w:rPr>
                          <w:color w:val="7030A0"/>
                          <w:sz w:val="24"/>
                          <w:szCs w:val="24"/>
                        </w:rPr>
                        <w:t>or update your</w:t>
                      </w:r>
                      <w:r w:rsidRPr="00926A61">
                        <w:rPr>
                          <w:color w:val="7030A0"/>
                          <w:sz w:val="24"/>
                          <w:szCs w:val="24"/>
                        </w:rPr>
                        <w:t xml:space="preserve"> account.  If you have any questions feel free to give me a call. </w:t>
                      </w:r>
                    </w:p>
                  </w:txbxContent>
                </v:textbox>
              </v:shape>
            </w:pict>
          </mc:Fallback>
        </mc:AlternateContent>
      </w:r>
      <w:r w:rsidR="000840F3" w:rsidRPr="005F00C1">
        <w:rPr>
          <w:rFonts w:ascii="Curlz MT" w:hAnsi="Curlz MT"/>
          <w:noProof/>
          <w:color w:val="6CA800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4E079BCF" wp14:editId="787086E3">
                <wp:simplePos x="0" y="0"/>
                <wp:positionH relativeFrom="page">
                  <wp:posOffset>165100</wp:posOffset>
                </wp:positionH>
                <wp:positionV relativeFrom="page">
                  <wp:posOffset>2286000</wp:posOffset>
                </wp:positionV>
                <wp:extent cx="2058035" cy="2667000"/>
                <wp:effectExtent l="0" t="0" r="0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85D1D" w14:textId="2AFB28FD" w:rsidR="00753ED5" w:rsidRPr="00753ED5" w:rsidRDefault="00753ED5" w:rsidP="00753E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53ED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fldChar w:fldCharType="begin"/>
                            </w:r>
                            <w:r w:rsidRPr="00753ED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instrText xml:space="preserve"> INCLUDEPICTURE "https://www.gimmesomeoven.com/wp-content/uploads/style/2013/02/Love-552x864.jpg" \* MERGEFORMATINET </w:instrText>
                            </w:r>
                            <w:r w:rsidRPr="00753ED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fldChar w:fldCharType="separate"/>
                            </w:r>
                            <w:r w:rsidRPr="00753ED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18EE1215" wp14:editId="6700F671">
                                  <wp:extent cx="1448435" cy="2266950"/>
                                  <wp:effectExtent l="0" t="0" r="0" b="6350"/>
                                  <wp:docPr id="37" name="Picture 37" descr="Image result for february qu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ebruary qu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435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3ED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fldChar w:fldCharType="end"/>
                            </w:r>
                          </w:p>
                          <w:p w14:paraId="6DA925D9" w14:textId="734AD584" w:rsidR="00456393" w:rsidRDefault="00456393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9BCF" id="Text Box 3" o:spid="_x0000_s1028" type="#_x0000_t202" alt="Title: Side bar" style="position:absolute;left:0;text-align:left;margin-left:13pt;margin-top:180pt;width:162.05pt;height:210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" o:allowoverlap="f" fillcolor="white [3201]" stroked="f" strokeweight=".5pt">
                <v:textbox inset="36pt,0,11.52pt,18pt">
                  <w:txbxContent>
                    <w:p w14:paraId="00385D1D" w14:textId="2AFB28FD" w:rsidR="00753ED5" w:rsidRPr="00753ED5" w:rsidRDefault="00753ED5" w:rsidP="00753E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753ED5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fldChar w:fldCharType="begin"/>
                      </w:r>
                      <w:r w:rsidRPr="00753ED5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instrText xml:space="preserve"> INCLUDEPICTURE "https://www.gimmesomeoven.com/wp-content/uploads/style/2013/02/Love-552x864.jpg" \* MERGEFORMATINET </w:instrText>
                      </w:r>
                      <w:r w:rsidRPr="00753ED5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fldChar w:fldCharType="separate"/>
                      </w:r>
                      <w:r w:rsidRPr="00753ED5"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18EE1215" wp14:editId="6700F671">
                            <wp:extent cx="1448435" cy="2266950"/>
                            <wp:effectExtent l="0" t="0" r="0" b="6350"/>
                            <wp:docPr id="37" name="Picture 37" descr="Image result for february qu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ebruary qu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435" cy="226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3ED5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fldChar w:fldCharType="end"/>
                      </w:r>
                    </w:p>
                    <w:p w14:paraId="6DA925D9" w14:textId="734AD584" w:rsidR="00456393" w:rsidRDefault="00456393">
                      <w:pPr>
                        <w:pStyle w:val="Quot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E2D90" w:rsidRPr="005F00C1">
        <w:rPr>
          <w:rFonts w:ascii="Curlz MT" w:hAnsi="Curlz MT"/>
          <w:noProof/>
          <w:color w:val="6CA800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C97BE" wp14:editId="4591B5EB">
                <wp:simplePos x="0" y="0"/>
                <wp:positionH relativeFrom="page">
                  <wp:posOffset>-63501</wp:posOffset>
                </wp:positionH>
                <wp:positionV relativeFrom="page">
                  <wp:posOffset>0</wp:posOffset>
                </wp:positionV>
                <wp:extent cx="2629535" cy="2286000"/>
                <wp:effectExtent l="0" t="0" r="12065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6378" w14:textId="77777777" w:rsidR="008E2D90" w:rsidRDefault="008E2D90">
                            <w:pPr>
                              <w:pStyle w:val="Subtitle"/>
                            </w:pPr>
                            <w:r>
                              <w:rPr>
                                <w:rFonts w:ascii="Times" w:hAnsi="Times" w:cs="Times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2797F433" wp14:editId="0B8005BF">
                                  <wp:extent cx="1237481" cy="1280160"/>
                                  <wp:effectExtent l="0" t="0" r="762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481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8E89C9" w14:textId="7381ABB1" w:rsidR="000569FF" w:rsidRDefault="00753ED5">
                            <w:pPr>
                              <w:pStyle w:val="Date"/>
                            </w:pPr>
                            <w:r>
                              <w:t>February</w:t>
                            </w:r>
                            <w:r w:rsidR="00287AA1">
                              <w:t>, 20</w:t>
                            </w:r>
                            <w:r w:rsidR="005D2D27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97BE" id="Text Box 2" o:spid="_x0000_s1028" type="#_x0000_t202" alt="Title: Volume and date" style="position:absolute;left:0;text-align:left;margin-left:-5pt;margin-top:0;width:207.0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" fillcolor="white [3201]" stroked="f" strokeweight=".5pt">
                <v:textbox inset="36pt,18pt,11.52pt,7.2pt">
                  <w:txbxContent>
                    <w:p w14:paraId="62A96378" w14:textId="77777777" w:rsidR="008E2D90" w:rsidRDefault="008E2D90">
                      <w:pPr>
                        <w:pStyle w:val="Subtitle"/>
                      </w:pPr>
                      <w:r>
                        <w:rPr>
                          <w:rFonts w:ascii="Times" w:hAnsi="Times" w:cs="Times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2797F433" wp14:editId="0B8005BF">
                            <wp:extent cx="1237481" cy="1280160"/>
                            <wp:effectExtent l="0" t="0" r="762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481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8E89C9" w14:textId="7381ABB1" w:rsidR="000569FF" w:rsidRDefault="00753ED5">
                      <w:pPr>
                        <w:pStyle w:val="Date"/>
                      </w:pPr>
                      <w:r>
                        <w:t>February</w:t>
                      </w:r>
                      <w:r w:rsidR="00287AA1">
                        <w:t>, 20</w:t>
                      </w:r>
                      <w:r w:rsidR="005D2D27">
                        <w:t>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E2D90" w:rsidRPr="005F00C1">
        <w:rPr>
          <w:rFonts w:ascii="Curlz MT" w:hAnsi="Curlz MT"/>
          <w:noProof/>
          <w:color w:val="6CA800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2DB7CF14" wp14:editId="7F8FFA91">
                <wp:simplePos x="0" y="0"/>
                <wp:positionH relativeFrom="margin">
                  <wp:posOffset>279400</wp:posOffset>
                </wp:positionH>
                <wp:positionV relativeFrom="page">
                  <wp:posOffset>0</wp:posOffset>
                </wp:positionV>
                <wp:extent cx="4749165" cy="2286000"/>
                <wp:effectExtent l="0" t="0" r="635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0FB93" w14:textId="77777777" w:rsidR="008E2D90" w:rsidRDefault="008E2D90" w:rsidP="008E2D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E2D90">
                              <w:rPr>
                                <w:rFonts w:ascii="Chalkduster" w:hAnsi="Chalkduster"/>
                                <w:color w:val="FFFFFF" w:themeColor="background1"/>
                                <w:sz w:val="48"/>
                                <w:szCs w:val="48"/>
                              </w:rPr>
                              <w:t>Living the Green Life</w:t>
                            </w:r>
                            <w:r>
                              <w:rPr>
                                <w:rFonts w:ascii="Chalkduster" w:hAnsi="Chalkduster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D701FE7" w14:textId="77777777" w:rsidR="008E2D90" w:rsidRDefault="008E2D90" w:rsidP="008E2D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184B12B" w14:textId="5AFA1B99" w:rsidR="008E2D90" w:rsidRDefault="008E2D90" w:rsidP="008E2D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By: </w:t>
                            </w:r>
                            <w:r w:rsidR="001A53D0"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  <w:szCs w:val="28"/>
                              </w:rPr>
                              <w:t>Catherine Shelley</w:t>
                            </w:r>
                          </w:p>
                          <w:p w14:paraId="2A8D86B4" w14:textId="77777777" w:rsidR="000569FF" w:rsidRPr="008E2D90" w:rsidRDefault="008E2D90" w:rsidP="008E2D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halkduster" w:hAnsi="Chalkduster" w:cs="Time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  <w:szCs w:val="28"/>
                              </w:rPr>
                              <w:t>Extension Agent 4-H Youth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7CF14" id="Rectangle 1" o:spid="_x0000_s1030" alt="Title: Masthead" style="position:absolute;left:0;text-align:left;margin-left:22pt;margin-top:0;width:373.95pt;height:180pt;z-index:251659264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" fillcolor="#6ca800 [3204]" stroked="f" strokeweight="1pt">
                <v:textbox inset="11.52pt,18pt,11.52pt,7.2pt">
                  <w:txbxContent>
                    <w:p w14:paraId="4470FB93" w14:textId="77777777" w:rsidR="008E2D90" w:rsidRDefault="008E2D90" w:rsidP="008E2D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E2D90">
                        <w:rPr>
                          <w:rFonts w:ascii="Chalkduster" w:hAnsi="Chalkduster"/>
                          <w:color w:val="FFFFFF" w:themeColor="background1"/>
                          <w:sz w:val="48"/>
                          <w:szCs w:val="48"/>
                        </w:rPr>
                        <w:t>Living the Green Life</w:t>
                      </w:r>
                      <w:r>
                        <w:rPr>
                          <w:rFonts w:ascii="Chalkduster" w:hAnsi="Chalkduster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D701FE7" w14:textId="77777777" w:rsidR="008E2D90" w:rsidRDefault="008E2D90" w:rsidP="008E2D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184B12B" w14:textId="5AFA1B99" w:rsidR="008E2D90" w:rsidRDefault="008E2D90" w:rsidP="008E2D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color w:val="FFFFFF" w:themeColor="background1"/>
                          <w:sz w:val="28"/>
                          <w:szCs w:val="28"/>
                        </w:rPr>
                        <w:t xml:space="preserve">By: </w:t>
                      </w:r>
                      <w:r w:rsidR="001A53D0">
                        <w:rPr>
                          <w:rFonts w:ascii="Chalkduster" w:hAnsi="Chalkduster"/>
                          <w:color w:val="FFFFFF" w:themeColor="background1"/>
                          <w:sz w:val="28"/>
                          <w:szCs w:val="28"/>
                        </w:rPr>
                        <w:t>Catherine Shelley</w:t>
                      </w:r>
                    </w:p>
                    <w:p w14:paraId="2A8D86B4" w14:textId="77777777" w:rsidR="000569FF" w:rsidRPr="008E2D90" w:rsidRDefault="008E2D90" w:rsidP="008E2D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halkduster" w:hAnsi="Chalkduster" w:cs="Time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color w:val="FFFFFF" w:themeColor="background1"/>
                          <w:sz w:val="28"/>
                          <w:szCs w:val="28"/>
                        </w:rPr>
                        <w:t>Extension Agent 4-H Youth Development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30F23DA0" w14:textId="41A5EA37" w:rsidR="008E3F58" w:rsidRPr="004E4838" w:rsidRDefault="008E3F58" w:rsidP="00886DA3">
      <w:pPr>
        <w:pStyle w:val="BlockText"/>
        <w:spacing w:after="60"/>
        <w:rPr>
          <w:rFonts w:ascii="Big Caslon Medium" w:hAnsi="Big Caslon Medium" w:cs="Big Caslon Medium"/>
          <w:iCs w:val="0"/>
          <w:sz w:val="21"/>
          <w:szCs w:val="21"/>
        </w:rPr>
      </w:pPr>
    </w:p>
    <w:p w14:paraId="75CC6040" w14:textId="30822578" w:rsidR="004C72E8" w:rsidRPr="00886DA3" w:rsidRDefault="004C72E8" w:rsidP="00886DA3">
      <w:pPr>
        <w:pStyle w:val="BlockText"/>
        <w:spacing w:after="60"/>
        <w:rPr>
          <w:rFonts w:ascii="Apple Chancery" w:hAnsi="Apple Chancery" w:cs="Apple Chancery"/>
          <w:iCs w:val="0"/>
          <w:sz w:val="22"/>
          <w:szCs w:val="22"/>
        </w:rPr>
      </w:pPr>
      <w:r w:rsidRPr="004C72E8">
        <w:rPr>
          <w:rFonts w:ascii="Big Caslon Medium" w:hAnsi="Big Caslon Medium" w:cs="Big Caslon Medium"/>
          <w:iCs w:val="0"/>
          <w:sz w:val="22"/>
          <w:szCs w:val="22"/>
        </w:rPr>
        <w:tab/>
      </w:r>
    </w:p>
    <w:p w14:paraId="75905977" w14:textId="2F6FC1C1" w:rsidR="000569FF" w:rsidRDefault="000569FF"/>
    <w:p w14:paraId="570F820B" w14:textId="229C9DE5" w:rsidR="005441E4" w:rsidRDefault="005441E4" w:rsidP="005441E4">
      <w:pPr>
        <w:rPr>
          <w:noProof/>
          <w:color w:val="000000" w:themeColor="text1"/>
          <w:sz w:val="24"/>
          <w:szCs w:val="24"/>
          <w:lang w:eastAsia="en-US"/>
        </w:rPr>
      </w:pPr>
    </w:p>
    <w:p w14:paraId="7708CEF7" w14:textId="1BB86BB8" w:rsidR="00912D4A" w:rsidRDefault="006907AB" w:rsidP="005441E4">
      <w:pPr>
        <w:rPr>
          <w:noProof/>
          <w:color w:val="000000" w:themeColor="text1"/>
          <w:sz w:val="24"/>
          <w:szCs w:val="24"/>
          <w:lang w:eastAsia="en-US"/>
        </w:rPr>
      </w:pPr>
      <w:r>
        <w:rPr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FCDB49" wp14:editId="5311B4A4">
                <wp:simplePos x="0" y="0"/>
                <wp:positionH relativeFrom="column">
                  <wp:posOffset>276447</wp:posOffset>
                </wp:positionH>
                <wp:positionV relativeFrom="paragraph">
                  <wp:posOffset>174375</wp:posOffset>
                </wp:positionV>
                <wp:extent cx="4476307" cy="2711302"/>
                <wp:effectExtent l="50800" t="0" r="57785" b="1085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307" cy="2711302"/>
                        </a:xfrm>
                        <a:prstGeom prst="rect">
                          <a:avLst/>
                        </a:prstGeom>
                        <a:solidFill>
                          <a:srgbClr val="B600F4"/>
                        </a:solidFill>
                        <a:ln w="6350">
                          <a:solidFill>
                            <a:srgbClr val="B600F4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27875D2" w14:textId="77777777" w:rsidR="005D2D27" w:rsidRDefault="005D2D27" w:rsidP="005D2D27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:sz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73676B5C" w14:textId="37A025EE" w:rsidR="006907AB" w:rsidRDefault="003A43FC" w:rsidP="008952A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TEEN</w:t>
                            </w:r>
                            <w:r w:rsid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RETREAT</w:t>
                            </w:r>
                            <w:r w:rsidR="009E37DE"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14:paraId="346A079A" w14:textId="2CD7257C" w:rsidR="006907AB" w:rsidRDefault="009E37DE" w:rsidP="008952A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REGISTRATIO</w:t>
                            </w:r>
                            <w:r w:rsid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N</w:t>
                            </w:r>
                            <w:r w:rsidR="006907AB"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IS</w:t>
                            </w:r>
                            <w:r w:rsid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DUE</w:t>
                            </w:r>
                            <w:r w:rsidR="006C43E6"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6907AB"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14:paraId="4724D45E" w14:textId="618E8AA7" w:rsidR="003A43FC" w:rsidRPr="006907AB" w:rsidRDefault="006C43E6" w:rsidP="008952A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FEB</w:t>
                            </w:r>
                            <w:r w:rsidR="006907AB"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RUARY </w:t>
                            </w:r>
                            <w:r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14</w:t>
                            </w:r>
                            <w:r w:rsidR="006907AB"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TH</w:t>
                            </w:r>
                          </w:p>
                          <w:p w14:paraId="2C44C608" w14:textId="3B242358" w:rsidR="005F38FF" w:rsidRPr="006907AB" w:rsidRDefault="006C43E6" w:rsidP="005D2D27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$</w:t>
                            </w:r>
                            <w:r w:rsidR="005F38FF"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7</w:t>
                            </w:r>
                            <w:r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5.00</w:t>
                            </w:r>
                          </w:p>
                          <w:p w14:paraId="08765E74" w14:textId="5BADF1DA" w:rsidR="003A43FC" w:rsidRPr="006907AB" w:rsidRDefault="005F38FF" w:rsidP="008952A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EVENT</w:t>
                            </w:r>
                            <w:r w:rsidR="005D2D27"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WILL BE </w:t>
                            </w:r>
                            <w:r w:rsidR="003A43FC"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MARCH </w:t>
                            </w:r>
                            <w:r w:rsidR="009E37DE"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7-8</w:t>
                            </w:r>
                          </w:p>
                          <w:p w14:paraId="1C867454" w14:textId="4E0B25CF" w:rsidR="003A43FC" w:rsidRPr="006907AB" w:rsidRDefault="003A43FC" w:rsidP="008952A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MILLSTONE 4-H CAMP</w:t>
                            </w:r>
                          </w:p>
                          <w:p w14:paraId="1CB64314" w14:textId="173817AE" w:rsidR="003A43FC" w:rsidRPr="008952A8" w:rsidRDefault="003A43FC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5DF137A4" w14:textId="09F068B8" w:rsidR="003A43FC" w:rsidRPr="008952A8" w:rsidRDefault="003A43FC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66EE2206" w14:textId="589C2F72" w:rsidR="003A43FC" w:rsidRPr="008952A8" w:rsidRDefault="003A43FC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7AD51E7F" w14:textId="5CFFF887" w:rsidR="003A43FC" w:rsidRPr="008952A8" w:rsidRDefault="003A43FC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62EE3FC3" w14:textId="69110B2E" w:rsidR="003A43FC" w:rsidRPr="008952A8" w:rsidRDefault="003A43FC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4DE6E0C4" w14:textId="2D499F1D" w:rsidR="003A43FC" w:rsidRPr="008952A8" w:rsidRDefault="003A43FC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7C69E230" w14:textId="051756A8" w:rsidR="003A43FC" w:rsidRPr="008952A8" w:rsidRDefault="003A43FC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176C28F5" w14:textId="2A388064" w:rsidR="003A43FC" w:rsidRPr="008952A8" w:rsidRDefault="003A43FC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DB49" id="Text Box 23" o:spid="_x0000_s1030" type="#_x0000_t202" style="position:absolute;margin-left:21.75pt;margin-top:13.75pt;width:352.45pt;height:2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" fillcolor="#b600f4" strokecolor="#b600f4" strokeweight=".5pt">
                <v:shadow on="t" color="white [3212]" offset="0,4pt"/>
                <v:textbox inset=",7.2pt,,7.2pt">
                  <w:txbxContent>
                    <w:p w14:paraId="127875D2" w14:textId="77777777" w:rsidR="005D2D27" w:rsidRDefault="005D2D27" w:rsidP="005D2D27">
                      <w:pPr>
                        <w:rPr>
                          <w:rFonts w:ascii="Wide Latin" w:hAnsi="Wide Latin"/>
                          <w:color w:val="FFFFFF" w:themeColor="background1"/>
                          <w:sz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73676B5C" w14:textId="37A025EE" w:rsidR="006907AB" w:rsidRDefault="003A43FC" w:rsidP="008952A8">
                      <w:pPr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TEEN</w:t>
                      </w:r>
                      <w:r w:rsid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RETREAT</w:t>
                      </w:r>
                      <w:r w:rsidR="009E37DE"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14:paraId="346A079A" w14:textId="2CD7257C" w:rsidR="006907AB" w:rsidRDefault="009E37DE" w:rsidP="008952A8">
                      <w:pPr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REGISTRATIO</w:t>
                      </w:r>
                      <w:r w:rsid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N</w:t>
                      </w:r>
                      <w:r w:rsidR="006907AB"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IS</w:t>
                      </w:r>
                      <w:r w:rsid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DUE</w:t>
                      </w:r>
                      <w:r w:rsidR="006C43E6"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6907AB"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14:paraId="4724D45E" w14:textId="618E8AA7" w:rsidR="003A43FC" w:rsidRPr="006907AB" w:rsidRDefault="006C43E6" w:rsidP="008952A8">
                      <w:pPr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FEB</w:t>
                      </w:r>
                      <w:r w:rsidR="006907AB"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RUARY </w:t>
                      </w:r>
                      <w:r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14</w:t>
                      </w:r>
                      <w:r w:rsidR="006907AB"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TH</w:t>
                      </w:r>
                    </w:p>
                    <w:p w14:paraId="2C44C608" w14:textId="3B242358" w:rsidR="005F38FF" w:rsidRPr="006907AB" w:rsidRDefault="006C43E6" w:rsidP="005D2D27">
                      <w:pPr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$</w:t>
                      </w:r>
                      <w:r w:rsidR="005F38FF"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7</w:t>
                      </w:r>
                      <w:r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5.00</w:t>
                      </w:r>
                    </w:p>
                    <w:p w14:paraId="08765E74" w14:textId="5BADF1DA" w:rsidR="003A43FC" w:rsidRPr="006907AB" w:rsidRDefault="005F38FF" w:rsidP="008952A8">
                      <w:pPr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EVENT</w:t>
                      </w:r>
                      <w:r w:rsidR="005D2D27"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WILL BE </w:t>
                      </w:r>
                      <w:r w:rsidR="003A43FC"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MARCH </w:t>
                      </w:r>
                      <w:r w:rsidR="009E37DE"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7-8</w:t>
                      </w:r>
                    </w:p>
                    <w:p w14:paraId="1C867454" w14:textId="4E0B25CF" w:rsidR="003A43FC" w:rsidRPr="006907AB" w:rsidRDefault="003A43FC" w:rsidP="008952A8">
                      <w:pPr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MILLSTONE 4-H CAMP</w:t>
                      </w:r>
                    </w:p>
                    <w:p w14:paraId="1CB64314" w14:textId="173817AE" w:rsidR="003A43FC" w:rsidRPr="008952A8" w:rsidRDefault="003A43FC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5DF137A4" w14:textId="09F068B8" w:rsidR="003A43FC" w:rsidRPr="008952A8" w:rsidRDefault="003A43FC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66EE2206" w14:textId="589C2F72" w:rsidR="003A43FC" w:rsidRPr="008952A8" w:rsidRDefault="003A43FC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7AD51E7F" w14:textId="5CFFF887" w:rsidR="003A43FC" w:rsidRPr="008952A8" w:rsidRDefault="003A43FC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62EE3FC3" w14:textId="69110B2E" w:rsidR="003A43FC" w:rsidRPr="008952A8" w:rsidRDefault="003A43FC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4DE6E0C4" w14:textId="2D499F1D" w:rsidR="003A43FC" w:rsidRPr="008952A8" w:rsidRDefault="003A43FC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7C69E230" w14:textId="051756A8" w:rsidR="003A43FC" w:rsidRPr="008952A8" w:rsidRDefault="003A43FC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176C28F5" w14:textId="2A388064" w:rsidR="003A43FC" w:rsidRPr="008952A8" w:rsidRDefault="003A43FC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F8BEA9" w14:textId="4614A141" w:rsidR="00912D4A" w:rsidRDefault="00EE3146" w:rsidP="005441E4">
      <w:pPr>
        <w:rPr>
          <w:noProof/>
          <w:color w:val="000000" w:themeColor="text1"/>
          <w:sz w:val="24"/>
          <w:szCs w:val="24"/>
          <w:lang w:eastAsia="en-US"/>
        </w:rPr>
      </w:pPr>
      <w:r w:rsidRPr="004E4838">
        <w:rPr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68E3C" wp14:editId="4A9F9240">
                <wp:simplePos x="0" y="0"/>
                <wp:positionH relativeFrom="column">
                  <wp:posOffset>-1776095</wp:posOffset>
                </wp:positionH>
                <wp:positionV relativeFrom="paragraph">
                  <wp:posOffset>487045</wp:posOffset>
                </wp:positionV>
                <wp:extent cx="1600200" cy="297688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2E442" w14:textId="1B42F0E2" w:rsidR="00D92A2D" w:rsidRDefault="001A53D0" w:rsidP="00D92A2D">
                            <w:pPr>
                              <w:pStyle w:val="Quote"/>
                              <w:spacing w:after="0" w:line="240" w:lineRule="auto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sz w:val="20"/>
                              </w:rPr>
                              <w:t xml:space="preserve">North Carolina </w:t>
                            </w:r>
                            <w:r w:rsidR="00D92A2D" w:rsidRPr="004A3FDF">
                              <w:rPr>
                                <w:i w:val="0"/>
                                <w:sz w:val="20"/>
                              </w:rPr>
                              <w:t>Cooperative Extension</w:t>
                            </w:r>
                          </w:p>
                          <w:p w14:paraId="721FC58C" w14:textId="4F22FC12" w:rsidR="001A53D0" w:rsidRPr="004A3FDF" w:rsidRDefault="001A53D0" w:rsidP="00D92A2D">
                            <w:pPr>
                              <w:pStyle w:val="Quote"/>
                              <w:spacing w:after="0" w:line="240" w:lineRule="auto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sz w:val="20"/>
                              </w:rPr>
                              <w:t>Richmond County Center</w:t>
                            </w:r>
                          </w:p>
                          <w:p w14:paraId="416B91D1" w14:textId="77777777" w:rsidR="00D92A2D" w:rsidRPr="004A3FDF" w:rsidRDefault="00D92A2D" w:rsidP="00D92A2D">
                            <w:pPr>
                              <w:pStyle w:val="Quote"/>
                              <w:spacing w:after="0" w:line="240" w:lineRule="auto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  <w:r w:rsidRPr="004A3FDF">
                              <w:rPr>
                                <w:i w:val="0"/>
                                <w:sz w:val="20"/>
                              </w:rPr>
                              <w:t>123 Caroline Street</w:t>
                            </w:r>
                          </w:p>
                          <w:p w14:paraId="56C5D099" w14:textId="77777777" w:rsidR="00D92A2D" w:rsidRPr="004A3FDF" w:rsidRDefault="00D92A2D" w:rsidP="00D92A2D">
                            <w:pPr>
                              <w:pStyle w:val="Quote"/>
                              <w:spacing w:after="0" w:line="240" w:lineRule="auto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  <w:r w:rsidRPr="004A3FDF">
                              <w:rPr>
                                <w:i w:val="0"/>
                                <w:sz w:val="20"/>
                              </w:rPr>
                              <w:t>Rockingham, NC 28379</w:t>
                            </w:r>
                          </w:p>
                          <w:p w14:paraId="7DE056F8" w14:textId="77777777" w:rsidR="00D92A2D" w:rsidRPr="004A3FDF" w:rsidRDefault="00D92A2D" w:rsidP="00D92A2D">
                            <w:pPr>
                              <w:pStyle w:val="Quote"/>
                              <w:spacing w:after="0" w:line="240" w:lineRule="auto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</w:p>
                          <w:p w14:paraId="22755CAF" w14:textId="77777777" w:rsidR="00D92A2D" w:rsidRPr="004A3FDF" w:rsidRDefault="00D92A2D" w:rsidP="00D92A2D">
                            <w:pPr>
                              <w:pStyle w:val="Quote"/>
                              <w:spacing w:after="0" w:line="240" w:lineRule="auto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  <w:r w:rsidRPr="004A3FDF">
                              <w:rPr>
                                <w:i w:val="0"/>
                                <w:sz w:val="20"/>
                              </w:rPr>
                              <w:t>Phone: 910-997-8255</w:t>
                            </w:r>
                          </w:p>
                          <w:p w14:paraId="0B717155" w14:textId="77777777" w:rsidR="00D92A2D" w:rsidRPr="004A3FDF" w:rsidRDefault="00D92A2D" w:rsidP="00D92A2D">
                            <w:pPr>
                              <w:pStyle w:val="Quote"/>
                              <w:spacing w:after="0" w:line="240" w:lineRule="auto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  <w:r w:rsidRPr="004A3FDF">
                              <w:rPr>
                                <w:i w:val="0"/>
                                <w:sz w:val="20"/>
                              </w:rPr>
                              <w:t>Fax:1-910-997-8257</w:t>
                            </w:r>
                          </w:p>
                          <w:p w14:paraId="1A156F7F" w14:textId="77777777" w:rsidR="00D92A2D" w:rsidRPr="004A3FDF" w:rsidRDefault="00D92A2D" w:rsidP="00D92A2D">
                            <w:pPr>
                              <w:pStyle w:val="Quote"/>
                              <w:spacing w:after="0" w:line="240" w:lineRule="auto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</w:p>
                          <w:p w14:paraId="436315A8" w14:textId="77777777" w:rsidR="00D92A2D" w:rsidRPr="004A3FDF" w:rsidRDefault="00D92A2D" w:rsidP="00D92A2D">
                            <w:pPr>
                              <w:pStyle w:val="Quote"/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sz w:val="20"/>
                              </w:rPr>
                            </w:pPr>
                            <w:r w:rsidRPr="004A3FDF">
                              <w:rPr>
                                <w:b/>
                                <w:i w:val="0"/>
                                <w:sz w:val="20"/>
                              </w:rPr>
                              <w:t>4-H Staff Members</w:t>
                            </w:r>
                          </w:p>
                          <w:p w14:paraId="4B42A28D" w14:textId="77777777" w:rsidR="00D92A2D" w:rsidRPr="004A3FDF" w:rsidRDefault="00D92A2D" w:rsidP="00D92A2D">
                            <w:pPr>
                              <w:pStyle w:val="Quote"/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sz w:val="20"/>
                              </w:rPr>
                            </w:pPr>
                          </w:p>
                          <w:p w14:paraId="5662D0DD" w14:textId="641F9281" w:rsidR="00D92A2D" w:rsidRPr="004A3FDF" w:rsidRDefault="001A53D0" w:rsidP="00D92A2D">
                            <w:pPr>
                              <w:pStyle w:val="Quote"/>
                              <w:spacing w:after="0" w:line="240" w:lineRule="auto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sz w:val="20"/>
                              </w:rPr>
                              <w:t>Catherine Shelley</w:t>
                            </w:r>
                            <w:r w:rsidR="00D92A2D" w:rsidRPr="004A3FDF">
                              <w:rPr>
                                <w:i w:val="0"/>
                                <w:sz w:val="20"/>
                              </w:rPr>
                              <w:t xml:space="preserve"> – 4-H Youth Development Agent</w:t>
                            </w:r>
                          </w:p>
                          <w:p w14:paraId="600E598E" w14:textId="77777777" w:rsidR="00D92A2D" w:rsidRPr="004A3FDF" w:rsidRDefault="00D92A2D" w:rsidP="001A53D0">
                            <w:pPr>
                              <w:pStyle w:val="Quote"/>
                              <w:spacing w:after="0" w:line="240" w:lineRule="auto"/>
                              <w:jc w:val="left"/>
                              <w:rPr>
                                <w:i w:val="0"/>
                                <w:sz w:val="20"/>
                              </w:rPr>
                            </w:pPr>
                          </w:p>
                          <w:p w14:paraId="75D4520E" w14:textId="77777777" w:rsidR="00D92A2D" w:rsidRPr="004A3FDF" w:rsidRDefault="00D92A2D" w:rsidP="005D2D27">
                            <w:pPr>
                              <w:pStyle w:val="Quote"/>
                              <w:spacing w:after="0" w:line="240" w:lineRule="auto"/>
                              <w:jc w:val="left"/>
                              <w:rPr>
                                <w:i w:val="0"/>
                                <w:sz w:val="20"/>
                              </w:rPr>
                            </w:pPr>
                          </w:p>
                          <w:p w14:paraId="6D5CCE28" w14:textId="77777777" w:rsidR="00D92A2D" w:rsidRPr="004A3FDF" w:rsidRDefault="00D92A2D" w:rsidP="00D92A2D">
                            <w:pPr>
                              <w:pStyle w:val="Quote"/>
                              <w:spacing w:after="0" w:line="240" w:lineRule="auto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  <w:r w:rsidRPr="004A3FDF">
                              <w:rPr>
                                <w:i w:val="0"/>
                                <w:sz w:val="20"/>
                              </w:rPr>
                              <w:t>Annie Freeman –</w:t>
                            </w: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3FDF">
                              <w:rPr>
                                <w:i w:val="0"/>
                                <w:sz w:val="20"/>
                              </w:rPr>
                              <w:t>COSS Support Staff</w:t>
                            </w:r>
                          </w:p>
                          <w:p w14:paraId="44F5AE64" w14:textId="77777777" w:rsidR="00D92A2D" w:rsidRDefault="00D92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8E3C" id="Text Box 8" o:spid="_x0000_s1031" type="#_x0000_t202" style="position:absolute;margin-left:-139.85pt;margin-top:38.35pt;width:126pt;height:2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" filled="f" stroked="f">
                <v:textbox>
                  <w:txbxContent>
                    <w:p w14:paraId="3E32E442" w14:textId="1B42F0E2" w:rsidR="00D92A2D" w:rsidRDefault="001A53D0" w:rsidP="00D92A2D">
                      <w:pPr>
                        <w:pStyle w:val="Quote"/>
                        <w:spacing w:after="0" w:line="240" w:lineRule="auto"/>
                        <w:jc w:val="center"/>
                        <w:rPr>
                          <w:i w:val="0"/>
                          <w:sz w:val="20"/>
                        </w:rPr>
                      </w:pPr>
                      <w:r>
                        <w:rPr>
                          <w:i w:val="0"/>
                          <w:sz w:val="20"/>
                        </w:rPr>
                        <w:t xml:space="preserve">North Carolina </w:t>
                      </w:r>
                      <w:r w:rsidR="00D92A2D" w:rsidRPr="004A3FDF">
                        <w:rPr>
                          <w:i w:val="0"/>
                          <w:sz w:val="20"/>
                        </w:rPr>
                        <w:t>Cooperative Extension</w:t>
                      </w:r>
                    </w:p>
                    <w:p w14:paraId="721FC58C" w14:textId="4F22FC12" w:rsidR="001A53D0" w:rsidRPr="004A3FDF" w:rsidRDefault="001A53D0" w:rsidP="00D92A2D">
                      <w:pPr>
                        <w:pStyle w:val="Quote"/>
                        <w:spacing w:after="0" w:line="240" w:lineRule="auto"/>
                        <w:jc w:val="center"/>
                        <w:rPr>
                          <w:i w:val="0"/>
                          <w:sz w:val="20"/>
                        </w:rPr>
                      </w:pPr>
                      <w:r>
                        <w:rPr>
                          <w:i w:val="0"/>
                          <w:sz w:val="20"/>
                        </w:rPr>
                        <w:t>Richmond County Center</w:t>
                      </w:r>
                    </w:p>
                    <w:p w14:paraId="416B91D1" w14:textId="77777777" w:rsidR="00D92A2D" w:rsidRPr="004A3FDF" w:rsidRDefault="00D92A2D" w:rsidP="00D92A2D">
                      <w:pPr>
                        <w:pStyle w:val="Quote"/>
                        <w:spacing w:after="0" w:line="240" w:lineRule="auto"/>
                        <w:jc w:val="center"/>
                        <w:rPr>
                          <w:i w:val="0"/>
                          <w:sz w:val="20"/>
                        </w:rPr>
                      </w:pPr>
                      <w:r w:rsidRPr="004A3FDF">
                        <w:rPr>
                          <w:i w:val="0"/>
                          <w:sz w:val="20"/>
                        </w:rPr>
                        <w:t>123 Caroline Street</w:t>
                      </w:r>
                    </w:p>
                    <w:p w14:paraId="56C5D099" w14:textId="77777777" w:rsidR="00D92A2D" w:rsidRPr="004A3FDF" w:rsidRDefault="00D92A2D" w:rsidP="00D92A2D">
                      <w:pPr>
                        <w:pStyle w:val="Quote"/>
                        <w:spacing w:after="0" w:line="240" w:lineRule="auto"/>
                        <w:jc w:val="center"/>
                        <w:rPr>
                          <w:i w:val="0"/>
                          <w:sz w:val="20"/>
                        </w:rPr>
                      </w:pPr>
                      <w:r w:rsidRPr="004A3FDF">
                        <w:rPr>
                          <w:i w:val="0"/>
                          <w:sz w:val="20"/>
                        </w:rPr>
                        <w:t>Rockingham, NC 28379</w:t>
                      </w:r>
                    </w:p>
                    <w:p w14:paraId="7DE056F8" w14:textId="77777777" w:rsidR="00D92A2D" w:rsidRPr="004A3FDF" w:rsidRDefault="00D92A2D" w:rsidP="00D92A2D">
                      <w:pPr>
                        <w:pStyle w:val="Quote"/>
                        <w:spacing w:after="0" w:line="240" w:lineRule="auto"/>
                        <w:jc w:val="center"/>
                        <w:rPr>
                          <w:i w:val="0"/>
                          <w:sz w:val="20"/>
                        </w:rPr>
                      </w:pPr>
                    </w:p>
                    <w:p w14:paraId="22755CAF" w14:textId="77777777" w:rsidR="00D92A2D" w:rsidRPr="004A3FDF" w:rsidRDefault="00D92A2D" w:rsidP="00D92A2D">
                      <w:pPr>
                        <w:pStyle w:val="Quote"/>
                        <w:spacing w:after="0" w:line="240" w:lineRule="auto"/>
                        <w:jc w:val="center"/>
                        <w:rPr>
                          <w:i w:val="0"/>
                          <w:sz w:val="20"/>
                        </w:rPr>
                      </w:pPr>
                      <w:r w:rsidRPr="004A3FDF">
                        <w:rPr>
                          <w:i w:val="0"/>
                          <w:sz w:val="20"/>
                        </w:rPr>
                        <w:t>Phone: 910-997-8255</w:t>
                      </w:r>
                    </w:p>
                    <w:p w14:paraId="0B717155" w14:textId="77777777" w:rsidR="00D92A2D" w:rsidRPr="004A3FDF" w:rsidRDefault="00D92A2D" w:rsidP="00D92A2D">
                      <w:pPr>
                        <w:pStyle w:val="Quote"/>
                        <w:spacing w:after="0" w:line="240" w:lineRule="auto"/>
                        <w:jc w:val="center"/>
                        <w:rPr>
                          <w:i w:val="0"/>
                          <w:sz w:val="20"/>
                        </w:rPr>
                      </w:pPr>
                      <w:r w:rsidRPr="004A3FDF">
                        <w:rPr>
                          <w:i w:val="0"/>
                          <w:sz w:val="20"/>
                        </w:rPr>
                        <w:t>Fax:1-910-997-8257</w:t>
                      </w:r>
                    </w:p>
                    <w:p w14:paraId="1A156F7F" w14:textId="77777777" w:rsidR="00D92A2D" w:rsidRPr="004A3FDF" w:rsidRDefault="00D92A2D" w:rsidP="00D92A2D">
                      <w:pPr>
                        <w:pStyle w:val="Quote"/>
                        <w:spacing w:after="0" w:line="240" w:lineRule="auto"/>
                        <w:jc w:val="center"/>
                        <w:rPr>
                          <w:i w:val="0"/>
                          <w:sz w:val="20"/>
                        </w:rPr>
                      </w:pPr>
                    </w:p>
                    <w:p w14:paraId="436315A8" w14:textId="77777777" w:rsidR="00D92A2D" w:rsidRPr="004A3FDF" w:rsidRDefault="00D92A2D" w:rsidP="00D92A2D">
                      <w:pPr>
                        <w:pStyle w:val="Quote"/>
                        <w:spacing w:after="0" w:line="240" w:lineRule="auto"/>
                        <w:jc w:val="center"/>
                        <w:rPr>
                          <w:b/>
                          <w:i w:val="0"/>
                          <w:sz w:val="20"/>
                        </w:rPr>
                      </w:pPr>
                      <w:r w:rsidRPr="004A3FDF">
                        <w:rPr>
                          <w:b/>
                          <w:i w:val="0"/>
                          <w:sz w:val="20"/>
                        </w:rPr>
                        <w:t>4-H Staff Members</w:t>
                      </w:r>
                    </w:p>
                    <w:p w14:paraId="4B42A28D" w14:textId="77777777" w:rsidR="00D92A2D" w:rsidRPr="004A3FDF" w:rsidRDefault="00D92A2D" w:rsidP="00D92A2D">
                      <w:pPr>
                        <w:pStyle w:val="Quote"/>
                        <w:spacing w:after="0" w:line="240" w:lineRule="auto"/>
                        <w:jc w:val="center"/>
                        <w:rPr>
                          <w:b/>
                          <w:i w:val="0"/>
                          <w:sz w:val="20"/>
                        </w:rPr>
                      </w:pPr>
                    </w:p>
                    <w:p w14:paraId="5662D0DD" w14:textId="641F9281" w:rsidR="00D92A2D" w:rsidRPr="004A3FDF" w:rsidRDefault="001A53D0" w:rsidP="00D92A2D">
                      <w:pPr>
                        <w:pStyle w:val="Quote"/>
                        <w:spacing w:after="0" w:line="240" w:lineRule="auto"/>
                        <w:jc w:val="center"/>
                        <w:rPr>
                          <w:i w:val="0"/>
                          <w:sz w:val="20"/>
                        </w:rPr>
                      </w:pPr>
                      <w:r>
                        <w:rPr>
                          <w:i w:val="0"/>
                          <w:sz w:val="20"/>
                        </w:rPr>
                        <w:t>Catherine Shelley</w:t>
                      </w:r>
                      <w:r w:rsidR="00D92A2D" w:rsidRPr="004A3FDF">
                        <w:rPr>
                          <w:i w:val="0"/>
                          <w:sz w:val="20"/>
                        </w:rPr>
                        <w:t xml:space="preserve"> – 4-H Youth Development Agent</w:t>
                      </w:r>
                    </w:p>
                    <w:p w14:paraId="600E598E" w14:textId="77777777" w:rsidR="00D92A2D" w:rsidRPr="004A3FDF" w:rsidRDefault="00D92A2D" w:rsidP="001A53D0">
                      <w:pPr>
                        <w:pStyle w:val="Quote"/>
                        <w:spacing w:after="0" w:line="240" w:lineRule="auto"/>
                        <w:jc w:val="left"/>
                        <w:rPr>
                          <w:i w:val="0"/>
                          <w:sz w:val="20"/>
                        </w:rPr>
                      </w:pPr>
                    </w:p>
                    <w:p w14:paraId="75D4520E" w14:textId="77777777" w:rsidR="00D92A2D" w:rsidRPr="004A3FDF" w:rsidRDefault="00D92A2D" w:rsidP="005D2D27">
                      <w:pPr>
                        <w:pStyle w:val="Quote"/>
                        <w:spacing w:after="0" w:line="240" w:lineRule="auto"/>
                        <w:jc w:val="left"/>
                        <w:rPr>
                          <w:i w:val="0"/>
                          <w:sz w:val="20"/>
                        </w:rPr>
                      </w:pPr>
                    </w:p>
                    <w:p w14:paraId="6D5CCE28" w14:textId="77777777" w:rsidR="00D92A2D" w:rsidRPr="004A3FDF" w:rsidRDefault="00D92A2D" w:rsidP="00D92A2D">
                      <w:pPr>
                        <w:pStyle w:val="Quote"/>
                        <w:spacing w:after="0" w:line="240" w:lineRule="auto"/>
                        <w:jc w:val="center"/>
                        <w:rPr>
                          <w:i w:val="0"/>
                          <w:sz w:val="20"/>
                        </w:rPr>
                      </w:pPr>
                      <w:r w:rsidRPr="004A3FDF">
                        <w:rPr>
                          <w:i w:val="0"/>
                          <w:sz w:val="20"/>
                        </w:rPr>
                        <w:t>Annie Freeman –</w:t>
                      </w:r>
                      <w:r>
                        <w:rPr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Pr="004A3FDF">
                        <w:rPr>
                          <w:i w:val="0"/>
                          <w:sz w:val="20"/>
                        </w:rPr>
                        <w:t>COSS Support Staff</w:t>
                      </w:r>
                    </w:p>
                    <w:p w14:paraId="44F5AE64" w14:textId="77777777" w:rsidR="00D92A2D" w:rsidRDefault="00D92A2D"/>
                  </w:txbxContent>
                </v:textbox>
                <w10:wrap type="square"/>
              </v:shape>
            </w:pict>
          </mc:Fallback>
        </mc:AlternateContent>
      </w:r>
    </w:p>
    <w:p w14:paraId="24CE95F8" w14:textId="79534F25" w:rsidR="000064C7" w:rsidRDefault="000064C7" w:rsidP="003938FC">
      <w:pPr>
        <w:ind w:left="4410"/>
        <w:rPr>
          <w:noProof/>
          <w:color w:val="000000" w:themeColor="text1"/>
          <w:sz w:val="24"/>
          <w:szCs w:val="24"/>
          <w:lang w:eastAsia="en-US"/>
        </w:rPr>
      </w:pPr>
    </w:p>
    <w:p w14:paraId="68065EB4" w14:textId="77777777" w:rsidR="006907AB" w:rsidRDefault="006907AB" w:rsidP="000A26AD">
      <w:pPr>
        <w:ind w:firstLine="180"/>
        <w:rPr>
          <w:noProof/>
          <w:color w:val="000000" w:themeColor="text1"/>
          <w:sz w:val="24"/>
          <w:szCs w:val="24"/>
          <w:lang w:eastAsia="en-US"/>
        </w:rPr>
      </w:pPr>
    </w:p>
    <w:p w14:paraId="6907E745" w14:textId="77777777" w:rsidR="006907AB" w:rsidRDefault="006907AB" w:rsidP="000A26AD">
      <w:pPr>
        <w:ind w:firstLine="180"/>
        <w:rPr>
          <w:noProof/>
          <w:color w:val="000000" w:themeColor="text1"/>
          <w:sz w:val="24"/>
          <w:szCs w:val="24"/>
          <w:lang w:eastAsia="en-US"/>
        </w:rPr>
      </w:pPr>
    </w:p>
    <w:p w14:paraId="0C0507BB" w14:textId="77777777" w:rsidR="006907AB" w:rsidRDefault="006907AB" w:rsidP="000A26AD">
      <w:pPr>
        <w:ind w:firstLine="180"/>
        <w:rPr>
          <w:noProof/>
          <w:color w:val="000000" w:themeColor="text1"/>
          <w:sz w:val="24"/>
          <w:szCs w:val="24"/>
          <w:lang w:eastAsia="en-US"/>
        </w:rPr>
      </w:pPr>
    </w:p>
    <w:p w14:paraId="61D1D4F4" w14:textId="77777777" w:rsidR="006907AB" w:rsidRDefault="006907AB" w:rsidP="000A26AD">
      <w:pPr>
        <w:ind w:firstLine="180"/>
        <w:rPr>
          <w:noProof/>
          <w:color w:val="000000" w:themeColor="text1"/>
          <w:sz w:val="24"/>
          <w:szCs w:val="24"/>
          <w:lang w:eastAsia="en-US"/>
        </w:rPr>
      </w:pPr>
    </w:p>
    <w:p w14:paraId="279BE4D0" w14:textId="77777777" w:rsidR="006907AB" w:rsidRPr="006907AB" w:rsidRDefault="006907AB" w:rsidP="006907AB">
      <w:pPr>
        <w:jc w:val="center"/>
        <w:rPr>
          <w:rFonts w:ascii="Copperplate Gothic Bold" w:hAnsi="Copperplate Gothic Bold"/>
          <w:color w:val="FFFFFF" w:themeColor="background1"/>
          <w:sz w:val="32"/>
          <w14:shadow w14:blurRad="50800" w14:dist="50800" w14:dir="5400000" w14:sx="0" w14:sy="0" w14:kx="0" w14:ky="0" w14:algn="ctr">
            <w14:schemeClr w14:val="bg1"/>
          </w14:shadow>
        </w:rPr>
      </w:pPr>
    </w:p>
    <w:p w14:paraId="4A92EFA4" w14:textId="6A3A3A8D" w:rsidR="006907AB" w:rsidRDefault="006907AB" w:rsidP="000A26AD">
      <w:pPr>
        <w:ind w:firstLine="180"/>
        <w:rPr>
          <w:noProof/>
          <w:color w:val="000000" w:themeColor="text1"/>
          <w:sz w:val="24"/>
          <w:szCs w:val="24"/>
          <w:lang w:eastAsia="en-US"/>
        </w:rPr>
      </w:pPr>
    </w:p>
    <w:p w14:paraId="5D808861" w14:textId="56E52B68" w:rsidR="006907AB" w:rsidRDefault="006907AB" w:rsidP="000A26AD">
      <w:pPr>
        <w:ind w:firstLine="180"/>
        <w:rPr>
          <w:noProof/>
          <w:color w:val="000000" w:themeColor="text1"/>
          <w:sz w:val="24"/>
          <w:szCs w:val="24"/>
          <w:lang w:eastAsia="en-US"/>
        </w:rPr>
      </w:pPr>
      <w:r>
        <w:rPr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3593AE" wp14:editId="7FA67161">
                <wp:simplePos x="0" y="0"/>
                <wp:positionH relativeFrom="column">
                  <wp:posOffset>279740</wp:posOffset>
                </wp:positionH>
                <wp:positionV relativeFrom="paragraph">
                  <wp:posOffset>94571</wp:posOffset>
                </wp:positionV>
                <wp:extent cx="4476307" cy="2711302"/>
                <wp:effectExtent l="50800" t="0" r="57785" b="1085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307" cy="2711302"/>
                        </a:xfrm>
                        <a:prstGeom prst="rect">
                          <a:avLst/>
                        </a:prstGeom>
                        <a:solidFill>
                          <a:srgbClr val="E50A96"/>
                        </a:solidFill>
                        <a:ln w="6350">
                          <a:solidFill>
                            <a:srgbClr val="B600F4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31729812" w14:textId="77777777" w:rsidR="006907AB" w:rsidRDefault="006907AB" w:rsidP="006907AB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:sz w:val="2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354A734C" w14:textId="5AEF1246" w:rsidR="006907AB" w:rsidRDefault="006907AB" w:rsidP="006907AB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WILDFOODS COOKOFF IS TUESDAY, MARCH 24</w:t>
                            </w:r>
                            <w:r w:rsidRPr="006907A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:vertAlign w:val="superscript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FROM 6-8PM. </w:t>
                            </w:r>
                          </w:p>
                          <w:p w14:paraId="209CF294" w14:textId="11338814" w:rsidR="006907AB" w:rsidRPr="006907AB" w:rsidRDefault="006907AB" w:rsidP="006907AB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IF YOU ARE INTERESTED IN</w:t>
                            </w:r>
                            <w:r w:rsidR="00415386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COMPETING IN EITHER THE GAME OR NUTS/BERRIES CATEGORIES, PLEASE LET ME KNOW BEFORE MARCH 2</w:t>
                            </w:r>
                            <w:r w:rsidR="00415386" w:rsidRPr="00415386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:vertAlign w:val="superscript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ND</w:t>
                            </w:r>
                            <w:r w:rsidR="00415386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. </w:t>
                            </w:r>
                          </w:p>
                          <w:p w14:paraId="0435FE4F" w14:textId="77777777" w:rsidR="006907AB" w:rsidRPr="008952A8" w:rsidRDefault="006907AB" w:rsidP="006907AB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2669CC0E" w14:textId="77777777" w:rsidR="006907AB" w:rsidRPr="008952A8" w:rsidRDefault="006907AB" w:rsidP="006907AB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43C60722" w14:textId="77777777" w:rsidR="006907AB" w:rsidRPr="008952A8" w:rsidRDefault="006907AB" w:rsidP="006907AB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1F0C7939" w14:textId="77777777" w:rsidR="006907AB" w:rsidRPr="008952A8" w:rsidRDefault="006907AB" w:rsidP="006907AB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3C933954" w14:textId="77777777" w:rsidR="006907AB" w:rsidRPr="008952A8" w:rsidRDefault="006907AB" w:rsidP="006907AB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770B1923" w14:textId="77777777" w:rsidR="006907AB" w:rsidRPr="008952A8" w:rsidRDefault="006907AB" w:rsidP="006907AB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7FD05ACF" w14:textId="77777777" w:rsidR="006907AB" w:rsidRPr="008952A8" w:rsidRDefault="006907AB" w:rsidP="006907AB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7738A438" w14:textId="77777777" w:rsidR="006907AB" w:rsidRPr="008952A8" w:rsidRDefault="006907AB" w:rsidP="006907AB">
                            <w:pPr>
                              <w:rPr>
                                <w:rFonts w:ascii="Wide Latin" w:hAnsi="Wide Latin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93AE" id="Text Box 4" o:spid="_x0000_s1032" type="#_x0000_t202" style="position:absolute;left:0;text-align:left;margin-left:22.05pt;margin-top:7.45pt;width:352.45pt;height:2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" fillcolor="#e50a96" strokecolor="#b600f4" strokeweight=".5pt">
                <v:shadow on="t" color="white [3212]" offset="0,4pt"/>
                <v:textbox inset=",7.2pt,,7.2pt">
                  <w:txbxContent>
                    <w:p w14:paraId="31729812" w14:textId="77777777" w:rsidR="006907AB" w:rsidRDefault="006907AB" w:rsidP="006907AB">
                      <w:pPr>
                        <w:rPr>
                          <w:rFonts w:ascii="Wide Latin" w:hAnsi="Wide Latin"/>
                          <w:color w:val="FFFFFF" w:themeColor="background1"/>
                          <w:sz w:val="2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354A734C" w14:textId="5AEF1246" w:rsidR="006907AB" w:rsidRDefault="006907AB" w:rsidP="006907AB">
                      <w:pPr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WILDFOODS COOKOFF IS TUESDAY, MARCH 24</w:t>
                      </w:r>
                      <w:r w:rsidRPr="006907AB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:vertAlign w:val="superscript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TH</w:t>
                      </w:r>
                      <w:r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FROM 6-8PM. </w:t>
                      </w:r>
                    </w:p>
                    <w:p w14:paraId="209CF294" w14:textId="11338814" w:rsidR="006907AB" w:rsidRPr="006907AB" w:rsidRDefault="006907AB" w:rsidP="006907AB">
                      <w:pPr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IF YOU ARE INTERESTED IN</w:t>
                      </w:r>
                      <w:r w:rsidR="00415386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COMPETING IN EITHER THE GAME OR NUTS/BERRIES CATEGORIES, PLEASE LET ME KNOW BEFORE MARCH 2</w:t>
                      </w:r>
                      <w:r w:rsidR="00415386" w:rsidRPr="00415386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:vertAlign w:val="superscript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ND</w:t>
                      </w:r>
                      <w:r w:rsidR="00415386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. </w:t>
                      </w:r>
                    </w:p>
                    <w:p w14:paraId="0435FE4F" w14:textId="77777777" w:rsidR="006907AB" w:rsidRPr="008952A8" w:rsidRDefault="006907AB" w:rsidP="006907AB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2669CC0E" w14:textId="77777777" w:rsidR="006907AB" w:rsidRPr="008952A8" w:rsidRDefault="006907AB" w:rsidP="006907AB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43C60722" w14:textId="77777777" w:rsidR="006907AB" w:rsidRPr="008952A8" w:rsidRDefault="006907AB" w:rsidP="006907AB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1F0C7939" w14:textId="77777777" w:rsidR="006907AB" w:rsidRPr="008952A8" w:rsidRDefault="006907AB" w:rsidP="006907AB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3C933954" w14:textId="77777777" w:rsidR="006907AB" w:rsidRPr="008952A8" w:rsidRDefault="006907AB" w:rsidP="006907AB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770B1923" w14:textId="77777777" w:rsidR="006907AB" w:rsidRPr="008952A8" w:rsidRDefault="006907AB" w:rsidP="006907AB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7FD05ACF" w14:textId="77777777" w:rsidR="006907AB" w:rsidRPr="008952A8" w:rsidRDefault="006907AB" w:rsidP="006907AB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7738A438" w14:textId="77777777" w:rsidR="006907AB" w:rsidRPr="008952A8" w:rsidRDefault="006907AB" w:rsidP="006907AB">
                      <w:pPr>
                        <w:rPr>
                          <w:rFonts w:ascii="Wide Latin" w:hAnsi="Wide Latin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CDD97" w14:textId="38E369AF" w:rsidR="006907AB" w:rsidRPr="006907AB" w:rsidRDefault="00E61750" w:rsidP="006907AB">
      <w:pPr>
        <w:jc w:val="center"/>
        <w:rPr>
          <w:rFonts w:ascii="Copperplate Gothic Bold" w:hAnsi="Copperplate Gothic Bold"/>
          <w:color w:val="FFFFFF" w:themeColor="background1"/>
          <w:sz w:val="32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43C7F5" wp14:editId="2294BDBC">
                <wp:simplePos x="0" y="0"/>
                <wp:positionH relativeFrom="column">
                  <wp:posOffset>-1874579</wp:posOffset>
                </wp:positionH>
                <wp:positionV relativeFrom="paragraph">
                  <wp:posOffset>742360</wp:posOffset>
                </wp:positionV>
                <wp:extent cx="1701800" cy="143192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43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1780C" w14:textId="129945FD" w:rsidR="00114354" w:rsidRDefault="00114354" w:rsidP="0011435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14354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fldChar w:fldCharType="begin"/>
                            </w:r>
                            <w:r w:rsidRPr="00114354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instrText xml:space="preserve"> INCLUDEPICTURE "/var/folders/yw/dzbl10c12fs411q8s5ts_hwh0000gq/T/com.microsoft.Word/WebArchiveCopyPasteTempFiles/page1image1743808" \* MERGEFORMATINET </w:instrText>
                            </w:r>
                            <w:r w:rsidRPr="00114354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fldChar w:fldCharType="separate"/>
                            </w:r>
                            <w:r w:rsidRPr="0011435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26A07ECA" wp14:editId="762CC41A">
                                  <wp:extent cx="800100" cy="508000"/>
                                  <wp:effectExtent l="0" t="0" r="0" b="0"/>
                                  <wp:docPr id="18" name="Picture 18" descr="page1image17438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image17438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4354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fldChar w:fldCharType="end"/>
                            </w:r>
                          </w:p>
                          <w:p w14:paraId="1D1EA6AC" w14:textId="4F877443" w:rsidR="00114354" w:rsidRPr="007909AF" w:rsidRDefault="00114354" w:rsidP="0011435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</w:rPr>
                            </w:pPr>
                            <w:r w:rsidRPr="007909AF">
                              <w:rPr>
                                <w:rFonts w:ascii="Times New Roman" w:eastAsia="Times New Roman" w:hAnsi="Times New Roman" w:cs="Times New Roman"/>
                                <w:color w:val="0070C0"/>
                              </w:rPr>
                              <w:t>To receive notifications and reminders about 4-H events download this free app and use code 664ghcc2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C7F5" id="Text Box 7" o:spid="_x0000_s1033" type="#_x0000_t202" style="position:absolute;left:0;text-align:left;margin-left:-147.6pt;margin-top:58.45pt;width:134pt;height:1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" filled="f" stroked="f" strokeweight=".5pt">
                <v:textbox>
                  <w:txbxContent>
                    <w:p w14:paraId="5391780C" w14:textId="129945FD" w:rsidR="00114354" w:rsidRDefault="00114354" w:rsidP="0011435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114354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fldChar w:fldCharType="begin"/>
                      </w:r>
                      <w:r w:rsidRPr="00114354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instrText xml:space="preserve"> INCLUDEPICTURE "/var/folders/yw/dzbl10c12fs411q8s5ts_hwh0000gq/T/com.microsoft.Word/WebArchiveCopyPasteTempFiles/page1image1743808" \* MERGEFORMATINET </w:instrText>
                      </w:r>
                      <w:r w:rsidRPr="00114354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fldChar w:fldCharType="separate"/>
                      </w:r>
                      <w:r w:rsidRPr="00114354"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26A07ECA" wp14:editId="762CC41A">
                            <wp:extent cx="800100" cy="508000"/>
                            <wp:effectExtent l="0" t="0" r="0" b="0"/>
                            <wp:docPr id="18" name="Picture 18" descr="page1image17438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image17438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4354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fldChar w:fldCharType="end"/>
                      </w:r>
                    </w:p>
                    <w:p w14:paraId="1D1EA6AC" w14:textId="4F877443" w:rsidR="00114354" w:rsidRPr="007909AF" w:rsidRDefault="00114354" w:rsidP="0011435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</w:rPr>
                      </w:pPr>
                      <w:r w:rsidRPr="007909AF">
                        <w:rPr>
                          <w:rFonts w:ascii="Times New Roman" w:eastAsia="Times New Roman" w:hAnsi="Times New Roman" w:cs="Times New Roman"/>
                          <w:color w:val="0070C0"/>
                        </w:rPr>
                        <w:t>To receive notifications and reminders about 4-H events download this free app and use code 664ghcc2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DB3FA" w14:textId="738A7BF5" w:rsidR="00AC4A78" w:rsidRPr="00E61750" w:rsidRDefault="00AC4A78" w:rsidP="00E61750">
      <w:pPr>
        <w:rPr>
          <w:noProof/>
          <w:color w:val="000000" w:themeColor="text1"/>
          <w:sz w:val="24"/>
          <w:szCs w:val="24"/>
          <w:lang w:eastAsia="en-US"/>
        </w:rPr>
      </w:pPr>
      <w:r>
        <w:rPr>
          <w:b/>
          <w:noProof/>
          <w:color w:val="6CA800" w:themeColor="accent1"/>
          <w:sz w:val="32"/>
          <w:szCs w:val="32"/>
          <w:lang w:eastAsia="en-US"/>
        </w:rPr>
        <w:br w:type="page"/>
      </w:r>
    </w:p>
    <w:p w14:paraId="2B33C071" w14:textId="16F9CAF3" w:rsidR="00E61750" w:rsidRDefault="004317F3" w:rsidP="005132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b/>
          <w:noProof/>
          <w:color w:val="6CA800" w:themeColor="accent1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C143A1" wp14:editId="005CDA8F">
                <wp:simplePos x="0" y="0"/>
                <wp:positionH relativeFrom="column">
                  <wp:posOffset>127591</wp:posOffset>
                </wp:positionH>
                <wp:positionV relativeFrom="paragraph">
                  <wp:posOffset>-225409</wp:posOffset>
                </wp:positionV>
                <wp:extent cx="4763135" cy="2700330"/>
                <wp:effectExtent l="0" t="0" r="12065" b="177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2700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A2137" w14:textId="7AAE81D8" w:rsidR="004317F3" w:rsidRPr="00B12DE3" w:rsidRDefault="004317F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B12DE3">
                              <w:rPr>
                                <w:b/>
                                <w:color w:val="FF0000"/>
                                <w:sz w:val="24"/>
                              </w:rPr>
                              <w:t>4-H Competition Team</w:t>
                            </w:r>
                            <w:r w:rsidR="00B12DE3" w:rsidRPr="00B12DE3">
                              <w:rPr>
                                <w:b/>
                                <w:color w:val="FF0000"/>
                                <w:sz w:val="24"/>
                              </w:rPr>
                              <w:t>s</w:t>
                            </w:r>
                            <w:r w:rsidRPr="00B12DE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Interest Meeting will be Tuesday, February 11</w:t>
                            </w:r>
                            <w:r w:rsidRPr="00B12DE3">
                              <w:rPr>
                                <w:b/>
                                <w:color w:val="FF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B12DE3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12DE3">
                              <w:rPr>
                                <w:b/>
                                <w:color w:val="FF0000"/>
                                <w:sz w:val="24"/>
                              </w:rPr>
                              <w:t>from 6-7:00pm</w:t>
                            </w:r>
                            <w:r w:rsidR="008C2DDA" w:rsidRPr="00B12DE3">
                              <w:rPr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r w:rsidR="008C2DDA" w:rsidRPr="00B12DE3">
                              <w:rPr>
                                <w:b/>
                                <w:color w:val="FF0000"/>
                                <w:sz w:val="24"/>
                              </w:rPr>
                              <w:t>just before the Livestock Club Meeting.</w:t>
                            </w:r>
                            <w:r w:rsidR="008C2DDA" w:rsidRPr="00B12DE3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32087381" w14:textId="71A41DA0" w:rsidR="004317F3" w:rsidRPr="00B12DE3" w:rsidRDefault="004317F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B12DE3">
                              <w:rPr>
                                <w:color w:val="FF0000"/>
                                <w:sz w:val="24"/>
                              </w:rPr>
                              <w:t>These competitions can have a junior and senior team and will consist of about 4 youth.</w:t>
                            </w:r>
                            <w:r w:rsidR="00B12DE3" w:rsidRPr="00B12DE3">
                              <w:rPr>
                                <w:color w:val="FF0000"/>
                                <w:sz w:val="24"/>
                              </w:rPr>
                              <w:t xml:space="preserve">  If you want to see what the competitions consist of, help plan practices, and gain general info, you should attend!</w:t>
                            </w:r>
                          </w:p>
                          <w:p w14:paraId="171825D7" w14:textId="1ECC7130" w:rsidR="004317F3" w:rsidRPr="00B12DE3" w:rsidRDefault="004317F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B12DE3">
                              <w:rPr>
                                <w:color w:val="FF0000"/>
                                <w:sz w:val="24"/>
                              </w:rPr>
                              <w:t>Richmond County teams could include:</w:t>
                            </w:r>
                          </w:p>
                          <w:p w14:paraId="10602533" w14:textId="241F047F" w:rsidR="004317F3" w:rsidRPr="00B12DE3" w:rsidRDefault="004317F3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12DE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WHEP (Wildlife Habitat Education Program) </w:t>
                            </w:r>
                          </w:p>
                          <w:p w14:paraId="54FC4F9B" w14:textId="7C5319FA" w:rsidR="004317F3" w:rsidRPr="00B12DE3" w:rsidRDefault="004317F3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12DE3">
                              <w:rPr>
                                <w:b/>
                                <w:color w:val="FF0000"/>
                                <w:sz w:val="24"/>
                              </w:rPr>
                              <w:t>Poultry judging</w:t>
                            </w:r>
                            <w:r w:rsidR="00B12DE3" w:rsidRPr="00B12DE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3A161464" w14:textId="3D921BA8" w:rsidR="004317F3" w:rsidRPr="00B12DE3" w:rsidRDefault="004317F3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12DE3">
                              <w:rPr>
                                <w:b/>
                                <w:color w:val="FF0000"/>
                                <w:sz w:val="24"/>
                              </w:rPr>
                              <w:t>Forestry</w:t>
                            </w:r>
                          </w:p>
                          <w:p w14:paraId="293BC0AB" w14:textId="77777777" w:rsidR="004317F3" w:rsidRDefault="004317F3"/>
                          <w:p w14:paraId="53B0E9DE" w14:textId="77777777" w:rsidR="004317F3" w:rsidRDefault="00431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43A1" id="Text Box 51" o:spid="_x0000_s1034" type="#_x0000_t202" style="position:absolute;margin-left:10.05pt;margin-top:-17.75pt;width:375.05pt;height:212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" fillcolor="white [3201]" strokeweight=".5pt">
                <v:textbox>
                  <w:txbxContent>
                    <w:p w14:paraId="1CDA2137" w14:textId="7AAE81D8" w:rsidR="004317F3" w:rsidRPr="00B12DE3" w:rsidRDefault="004317F3">
                      <w:pPr>
                        <w:rPr>
                          <w:color w:val="FF0000"/>
                          <w:sz w:val="24"/>
                        </w:rPr>
                      </w:pPr>
                      <w:r w:rsidRPr="00B12DE3">
                        <w:rPr>
                          <w:b/>
                          <w:color w:val="FF0000"/>
                          <w:sz w:val="24"/>
                        </w:rPr>
                        <w:t>4-H Competition Team</w:t>
                      </w:r>
                      <w:r w:rsidR="00B12DE3" w:rsidRPr="00B12DE3">
                        <w:rPr>
                          <w:b/>
                          <w:color w:val="FF0000"/>
                          <w:sz w:val="24"/>
                        </w:rPr>
                        <w:t>s</w:t>
                      </w:r>
                      <w:r w:rsidRPr="00B12DE3">
                        <w:rPr>
                          <w:b/>
                          <w:color w:val="FF0000"/>
                          <w:sz w:val="24"/>
                        </w:rPr>
                        <w:t xml:space="preserve"> Interest Meeting will be Tuesday, February 11</w:t>
                      </w:r>
                      <w:r w:rsidRPr="00B12DE3">
                        <w:rPr>
                          <w:b/>
                          <w:color w:val="FF0000"/>
                          <w:sz w:val="24"/>
                          <w:vertAlign w:val="superscript"/>
                        </w:rPr>
                        <w:t>th</w:t>
                      </w:r>
                      <w:r w:rsidRPr="00B12DE3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12DE3">
                        <w:rPr>
                          <w:b/>
                          <w:color w:val="FF0000"/>
                          <w:sz w:val="24"/>
                        </w:rPr>
                        <w:t>from 6-7:00pm</w:t>
                      </w:r>
                      <w:r w:rsidR="008C2DDA" w:rsidRPr="00B12DE3">
                        <w:rPr>
                          <w:color w:val="FF0000"/>
                          <w:sz w:val="24"/>
                        </w:rPr>
                        <w:t xml:space="preserve">, </w:t>
                      </w:r>
                      <w:r w:rsidR="008C2DDA" w:rsidRPr="00B12DE3">
                        <w:rPr>
                          <w:b/>
                          <w:color w:val="FF0000"/>
                          <w:sz w:val="24"/>
                        </w:rPr>
                        <w:t>just before the Livestock Club Meeting.</w:t>
                      </w:r>
                      <w:r w:rsidR="008C2DDA" w:rsidRPr="00B12DE3">
                        <w:rPr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32087381" w14:textId="71A41DA0" w:rsidR="004317F3" w:rsidRPr="00B12DE3" w:rsidRDefault="004317F3">
                      <w:pPr>
                        <w:rPr>
                          <w:color w:val="FF0000"/>
                          <w:sz w:val="24"/>
                        </w:rPr>
                      </w:pPr>
                      <w:r w:rsidRPr="00B12DE3">
                        <w:rPr>
                          <w:color w:val="FF0000"/>
                          <w:sz w:val="24"/>
                        </w:rPr>
                        <w:t>These competitions can have a junior and senior team and will consist of about 4 youth.</w:t>
                      </w:r>
                      <w:r w:rsidR="00B12DE3" w:rsidRPr="00B12DE3">
                        <w:rPr>
                          <w:color w:val="FF0000"/>
                          <w:sz w:val="24"/>
                        </w:rPr>
                        <w:t xml:space="preserve">  If you want to see what the competitions consist of, help plan practices, and gain general info, you should attend!</w:t>
                      </w:r>
                    </w:p>
                    <w:p w14:paraId="171825D7" w14:textId="1ECC7130" w:rsidR="004317F3" w:rsidRPr="00B12DE3" w:rsidRDefault="004317F3">
                      <w:pPr>
                        <w:rPr>
                          <w:color w:val="FF0000"/>
                          <w:sz w:val="24"/>
                        </w:rPr>
                      </w:pPr>
                      <w:r w:rsidRPr="00B12DE3">
                        <w:rPr>
                          <w:color w:val="FF0000"/>
                          <w:sz w:val="24"/>
                        </w:rPr>
                        <w:t>Richmond County teams could include:</w:t>
                      </w:r>
                    </w:p>
                    <w:p w14:paraId="10602533" w14:textId="241F047F" w:rsidR="004317F3" w:rsidRPr="00B12DE3" w:rsidRDefault="004317F3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12DE3">
                        <w:rPr>
                          <w:b/>
                          <w:color w:val="FF0000"/>
                          <w:sz w:val="24"/>
                        </w:rPr>
                        <w:t xml:space="preserve">WHEP (Wildlife Habitat Education Program) </w:t>
                      </w:r>
                    </w:p>
                    <w:p w14:paraId="54FC4F9B" w14:textId="7C5319FA" w:rsidR="004317F3" w:rsidRPr="00B12DE3" w:rsidRDefault="004317F3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12DE3">
                        <w:rPr>
                          <w:b/>
                          <w:color w:val="FF0000"/>
                          <w:sz w:val="24"/>
                        </w:rPr>
                        <w:t>Poultry judging</w:t>
                      </w:r>
                      <w:r w:rsidR="00B12DE3" w:rsidRPr="00B12DE3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3A161464" w14:textId="3D921BA8" w:rsidR="004317F3" w:rsidRPr="00B12DE3" w:rsidRDefault="004317F3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12DE3">
                        <w:rPr>
                          <w:b/>
                          <w:color w:val="FF0000"/>
                          <w:sz w:val="24"/>
                        </w:rPr>
                        <w:t>Forestry</w:t>
                      </w:r>
                    </w:p>
                    <w:p w14:paraId="293BC0AB" w14:textId="77777777" w:rsidR="004317F3" w:rsidRDefault="004317F3"/>
                    <w:p w14:paraId="53B0E9DE" w14:textId="77777777" w:rsidR="004317F3" w:rsidRDefault="004317F3"/>
                  </w:txbxContent>
                </v:textbox>
              </v:shape>
            </w:pict>
          </mc:Fallback>
        </mc:AlternateContent>
      </w:r>
      <w:r w:rsidR="00E61750">
        <w:rPr>
          <w:b/>
          <w:noProof/>
          <w:color w:val="6CA800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A39088" wp14:editId="69B24ED9">
                <wp:simplePos x="0" y="0"/>
                <wp:positionH relativeFrom="column">
                  <wp:posOffset>-1977361</wp:posOffset>
                </wp:positionH>
                <wp:positionV relativeFrom="paragraph">
                  <wp:posOffset>-229427</wp:posOffset>
                </wp:positionV>
                <wp:extent cx="1817077" cy="5741581"/>
                <wp:effectExtent l="0" t="0" r="1206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077" cy="5741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652FF" w14:textId="53CA31C1" w:rsidR="00FB4E26" w:rsidRPr="00612E93" w:rsidRDefault="00EC6DA1" w:rsidP="00FB4E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12E9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Febr</w:t>
                            </w:r>
                            <w:r w:rsidR="00FB4E26" w:rsidRPr="00612E9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uary Club Meetings</w:t>
                            </w:r>
                          </w:p>
                          <w:p w14:paraId="785DA5F6" w14:textId="25E56159" w:rsidR="00FB4E26" w:rsidRPr="00612E93" w:rsidRDefault="00FB4E26" w:rsidP="00FB4E26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12E93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4-H Livestock Club</w:t>
                            </w:r>
                            <w:r w:rsidR="008E1015" w:rsidRPr="00612E93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612E93">
                              <w:rPr>
                                <w:color w:val="000000" w:themeColor="text1"/>
                                <w:sz w:val="24"/>
                              </w:rPr>
                              <w:t xml:space="preserve">-Tuesday, </w:t>
                            </w:r>
                            <w:r w:rsidR="00753ED5" w:rsidRPr="00612E93">
                              <w:rPr>
                                <w:color w:val="000000" w:themeColor="text1"/>
                                <w:sz w:val="24"/>
                              </w:rPr>
                              <w:t>Februar</w:t>
                            </w:r>
                            <w:r w:rsidRPr="00612E93">
                              <w:rPr>
                                <w:color w:val="000000" w:themeColor="text1"/>
                                <w:sz w:val="24"/>
                              </w:rPr>
                              <w:t xml:space="preserve">y </w:t>
                            </w:r>
                            <w:r w:rsidR="005D2D27">
                              <w:rPr>
                                <w:color w:val="000000" w:themeColor="text1"/>
                                <w:sz w:val="24"/>
                              </w:rPr>
                              <w:t>11</w:t>
                            </w:r>
                            <w:r w:rsidR="00753ED5" w:rsidRPr="00612E93">
                              <w:rPr>
                                <w:color w:val="000000" w:themeColor="text1"/>
                                <w:sz w:val="24"/>
                              </w:rPr>
                              <w:t xml:space="preserve"> Extension </w:t>
                            </w:r>
                            <w:proofErr w:type="gramStart"/>
                            <w:r w:rsidR="00753ED5" w:rsidRPr="00612E93">
                              <w:rPr>
                                <w:color w:val="000000" w:themeColor="text1"/>
                                <w:sz w:val="24"/>
                              </w:rPr>
                              <w:t>Office</w:t>
                            </w:r>
                            <w:r w:rsidR="00C17256" w:rsidRPr="00612E93">
                              <w:rPr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="00753ED5" w:rsidRPr="00612E93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17256" w:rsidRPr="00612E93">
                              <w:rPr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 w:rsidR="00C17256" w:rsidRPr="00612E93">
                              <w:rPr>
                                <w:color w:val="000000" w:themeColor="text1"/>
                                <w:sz w:val="24"/>
                              </w:rPr>
                              <w:t xml:space="preserve">      </w:t>
                            </w:r>
                            <w:r w:rsidR="00753ED5" w:rsidRPr="00612E93">
                              <w:rPr>
                                <w:color w:val="000000" w:themeColor="text1"/>
                                <w:sz w:val="24"/>
                              </w:rPr>
                              <w:t>7:00</w:t>
                            </w:r>
                            <w:r w:rsidR="00C17256" w:rsidRPr="00612E93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53ED5" w:rsidRPr="00612E93">
                              <w:rPr>
                                <w:color w:val="000000" w:themeColor="text1"/>
                                <w:sz w:val="24"/>
                              </w:rPr>
                              <w:t>p.m.</w:t>
                            </w:r>
                          </w:p>
                          <w:p w14:paraId="7656C55F" w14:textId="11771E44" w:rsidR="008E1015" w:rsidRPr="00612E93" w:rsidRDefault="005D2D27" w:rsidP="005D2D2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STAY TUNED FOR OTHER CLUB DATES AND LOCATIONS. EARLY VOTING IS HAPPENING AT THE EXTENSION OFFICE. THEREFORE, CLUBS MEETING AFTER THE 12</w:t>
                            </w:r>
                            <w:r w:rsidRPr="005D2D27">
                              <w:rPr>
                                <w:b/>
                                <w:color w:val="000000" w:themeColor="text1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WILL HAVE A DIFFERENT LOCATION.</w:t>
                            </w:r>
                          </w:p>
                          <w:p w14:paraId="79038DDB" w14:textId="57F9FEA4" w:rsidR="003F696E" w:rsidRPr="003F696E" w:rsidRDefault="003F696E" w:rsidP="003F696E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t xml:space="preserve">              </w:t>
                            </w:r>
                            <w:r w:rsidRPr="003F696E">
                              <w:t xml:space="preserve"> </w:t>
                            </w:r>
                            <w:r w:rsidR="005D2D27" w:rsidRPr="003F696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fldChar w:fldCharType="begin"/>
                            </w:r>
                            <w:r w:rsidR="005D2D27" w:rsidRPr="003F696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instrText xml:space="preserve"> INCLUDEPICTURE "/var/folders/yw/dzbl10c12fs411q8s5ts_hwh0000gq/T/com.microsoft.Word/WebArchiveCopyPasteTempFiles/page1image1791520" \* MERGEFORMATINET </w:instrText>
                            </w:r>
                            <w:r w:rsidR="005D2D27" w:rsidRPr="003F696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fldChar w:fldCharType="separate"/>
                            </w:r>
                            <w:r w:rsidR="005D2D27" w:rsidRPr="003F696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2CAABA03" wp14:editId="2CAED62A">
                                  <wp:extent cx="621323" cy="648716"/>
                                  <wp:effectExtent l="0" t="0" r="1270" b="0"/>
                                  <wp:docPr id="11" name="Picture 11" descr="page1image17915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image17915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323" cy="648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2D27" w:rsidRPr="003F696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fldChar w:fldCharType="end"/>
                            </w:r>
                          </w:p>
                          <w:p w14:paraId="7C665063" w14:textId="662C9917" w:rsidR="003F696E" w:rsidRPr="003F696E" w:rsidRDefault="003F696E" w:rsidP="008E10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39088" id="Text Box 12" o:spid="_x0000_s1035" type="#_x0000_t202" style="position:absolute;margin-left:-155.7pt;margin-top:-18.05pt;width:143.1pt;height:45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" fillcolor="white [3201]" strokeweight=".5pt">
                <v:textbox>
                  <w:txbxContent>
                    <w:p w14:paraId="2DF652FF" w14:textId="53CA31C1" w:rsidR="00FB4E26" w:rsidRPr="00612E93" w:rsidRDefault="00EC6DA1" w:rsidP="00FB4E2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612E93">
                        <w:rPr>
                          <w:b/>
                          <w:color w:val="000000" w:themeColor="text1"/>
                          <w:sz w:val="32"/>
                        </w:rPr>
                        <w:t>Febr</w:t>
                      </w:r>
                      <w:r w:rsidR="00FB4E26" w:rsidRPr="00612E93">
                        <w:rPr>
                          <w:b/>
                          <w:color w:val="000000" w:themeColor="text1"/>
                          <w:sz w:val="32"/>
                        </w:rPr>
                        <w:t>uary Club Meetings</w:t>
                      </w:r>
                    </w:p>
                    <w:p w14:paraId="785DA5F6" w14:textId="25E56159" w:rsidR="00FB4E26" w:rsidRPr="00612E93" w:rsidRDefault="00FB4E26" w:rsidP="00FB4E26">
                      <w:pPr>
                        <w:spacing w:line="240" w:lineRule="auto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612E93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4-H Livestock Club</w:t>
                      </w:r>
                      <w:r w:rsidR="008E1015" w:rsidRPr="00612E93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  </w:t>
                      </w:r>
                      <w:r w:rsidRPr="00612E93">
                        <w:rPr>
                          <w:color w:val="000000" w:themeColor="text1"/>
                          <w:sz w:val="24"/>
                        </w:rPr>
                        <w:t xml:space="preserve">-Tuesday, </w:t>
                      </w:r>
                      <w:r w:rsidR="00753ED5" w:rsidRPr="00612E93">
                        <w:rPr>
                          <w:color w:val="000000" w:themeColor="text1"/>
                          <w:sz w:val="24"/>
                        </w:rPr>
                        <w:t>Februar</w:t>
                      </w:r>
                      <w:r w:rsidRPr="00612E93">
                        <w:rPr>
                          <w:color w:val="000000" w:themeColor="text1"/>
                          <w:sz w:val="24"/>
                        </w:rPr>
                        <w:t xml:space="preserve">y </w:t>
                      </w:r>
                      <w:r w:rsidR="005D2D27">
                        <w:rPr>
                          <w:color w:val="000000" w:themeColor="text1"/>
                          <w:sz w:val="24"/>
                        </w:rPr>
                        <w:t>11</w:t>
                      </w:r>
                      <w:r w:rsidR="00753ED5" w:rsidRPr="00612E93">
                        <w:rPr>
                          <w:color w:val="000000" w:themeColor="text1"/>
                          <w:sz w:val="24"/>
                        </w:rPr>
                        <w:t xml:space="preserve"> Extension </w:t>
                      </w:r>
                      <w:proofErr w:type="gramStart"/>
                      <w:r w:rsidR="00753ED5" w:rsidRPr="00612E93">
                        <w:rPr>
                          <w:color w:val="000000" w:themeColor="text1"/>
                          <w:sz w:val="24"/>
                        </w:rPr>
                        <w:t>Office</w:t>
                      </w:r>
                      <w:r w:rsidR="00C17256" w:rsidRPr="00612E93">
                        <w:rPr>
                          <w:color w:val="000000" w:themeColor="text1"/>
                          <w:sz w:val="24"/>
                        </w:rPr>
                        <w:t>,</w:t>
                      </w:r>
                      <w:r w:rsidR="00753ED5" w:rsidRPr="00612E93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C17256" w:rsidRPr="00612E93">
                        <w:rPr>
                          <w:color w:val="000000" w:themeColor="text1"/>
                          <w:sz w:val="24"/>
                        </w:rPr>
                        <w:t xml:space="preserve">  </w:t>
                      </w:r>
                      <w:proofErr w:type="gramEnd"/>
                      <w:r w:rsidR="00C17256" w:rsidRPr="00612E93">
                        <w:rPr>
                          <w:color w:val="000000" w:themeColor="text1"/>
                          <w:sz w:val="24"/>
                        </w:rPr>
                        <w:t xml:space="preserve">      </w:t>
                      </w:r>
                      <w:r w:rsidR="00753ED5" w:rsidRPr="00612E93">
                        <w:rPr>
                          <w:color w:val="000000" w:themeColor="text1"/>
                          <w:sz w:val="24"/>
                        </w:rPr>
                        <w:t>7:00</w:t>
                      </w:r>
                      <w:r w:rsidR="00C17256" w:rsidRPr="00612E93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753ED5" w:rsidRPr="00612E93">
                        <w:rPr>
                          <w:color w:val="000000" w:themeColor="text1"/>
                          <w:sz w:val="24"/>
                        </w:rPr>
                        <w:t>p.m.</w:t>
                      </w:r>
                    </w:p>
                    <w:p w14:paraId="7656C55F" w14:textId="11771E44" w:rsidR="008E1015" w:rsidRPr="00612E93" w:rsidRDefault="005D2D27" w:rsidP="005D2D2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STAY TUNED FOR OTHER CLUB DATES AND LOCATIONS. EARLY VOTING IS HAPPENING AT THE EXTENSION OFFICE. THEREFORE, CLUBS MEETING AFTER THE 12</w:t>
                      </w:r>
                      <w:r w:rsidRPr="005D2D27">
                        <w:rPr>
                          <w:b/>
                          <w:color w:val="000000" w:themeColor="text1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WILL HAVE A DIFFERENT LOCATION.</w:t>
                      </w:r>
                    </w:p>
                    <w:p w14:paraId="79038DDB" w14:textId="57F9FEA4" w:rsidR="003F696E" w:rsidRPr="003F696E" w:rsidRDefault="003F696E" w:rsidP="003F696E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>
                        <w:t xml:space="preserve">              </w:t>
                      </w:r>
                      <w:r w:rsidRPr="003F696E">
                        <w:t xml:space="preserve"> </w:t>
                      </w:r>
                      <w:r w:rsidR="005D2D27" w:rsidRPr="003F696E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fldChar w:fldCharType="begin"/>
                      </w:r>
                      <w:r w:rsidR="005D2D27" w:rsidRPr="003F696E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instrText xml:space="preserve"> INCLUDEPICTURE "/var/folders/yw/dzbl10c12fs411q8s5ts_hwh0000gq/T/com.microsoft.Word/WebArchiveCopyPasteTempFiles/page1image1791520" \* MERGEFORMATINET </w:instrText>
                      </w:r>
                      <w:r w:rsidR="005D2D27" w:rsidRPr="003F696E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fldChar w:fldCharType="separate"/>
                      </w:r>
                      <w:r w:rsidR="005D2D27" w:rsidRPr="003F696E"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2CAABA03" wp14:editId="2CAED62A">
                            <wp:extent cx="621323" cy="648716"/>
                            <wp:effectExtent l="0" t="0" r="1270" b="0"/>
                            <wp:docPr id="11" name="Picture 11" descr="page1image17915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image17915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323" cy="648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2D27" w:rsidRPr="003F696E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fldChar w:fldCharType="end"/>
                      </w:r>
                    </w:p>
                    <w:p w14:paraId="7C665063" w14:textId="662C9917" w:rsidR="003F696E" w:rsidRPr="003F696E" w:rsidRDefault="003F696E" w:rsidP="008E10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04B330" w14:textId="6D1A25F4" w:rsidR="00E61750" w:rsidRDefault="00E61750" w:rsidP="005132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EE83F41" w14:textId="18337555" w:rsidR="005132C7" w:rsidRPr="005132C7" w:rsidRDefault="005132C7" w:rsidP="005132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A77F074" w14:textId="7375DBAE" w:rsidR="004854C0" w:rsidRDefault="005132C7" w:rsidP="00926A61">
      <w:pPr>
        <w:rPr>
          <w:b/>
          <w:noProof/>
          <w:color w:val="6CA800" w:themeColor="accent1"/>
          <w:sz w:val="32"/>
          <w:szCs w:val="32"/>
          <w:lang w:eastAsia="en-US"/>
        </w:rPr>
      </w:pPr>
      <w:r w:rsidRPr="005132C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/>
      </w:r>
      <w:r w:rsidRPr="005132C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INCLUDEPICTURE "https://p18cdn4static.sharpschool.com/UserFiles/Servers/Server_101090/Image/News/calendar-icon.jpg" \* MERGEFORMATINET </w:instrText>
      </w:r>
      <w:r w:rsidRPr="005132C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</w:p>
    <w:p w14:paraId="7AF2D75F" w14:textId="09421A85" w:rsidR="00E61750" w:rsidRDefault="00E61750" w:rsidP="00E61750">
      <w:pPr>
        <w:spacing w:after="0"/>
        <w:ind w:firstLine="450"/>
        <w:rPr>
          <w:b/>
          <w:noProof/>
          <w:color w:val="FFFFFF" w:themeColor="background1"/>
          <w:sz w:val="40"/>
          <w:szCs w:val="32"/>
          <w:shd w:val="clear" w:color="auto" w:fill="ED009B"/>
          <w:lang w:eastAsia="en-US"/>
        </w:rPr>
      </w:pPr>
    </w:p>
    <w:p w14:paraId="386C43E3" w14:textId="75D09987" w:rsidR="00E61750" w:rsidRDefault="00E61750" w:rsidP="00E61750">
      <w:pPr>
        <w:spacing w:after="0"/>
        <w:ind w:firstLine="450"/>
        <w:rPr>
          <w:b/>
          <w:noProof/>
          <w:color w:val="FFFFFF" w:themeColor="background1"/>
          <w:sz w:val="40"/>
          <w:szCs w:val="32"/>
          <w:shd w:val="clear" w:color="auto" w:fill="ED009B"/>
          <w:lang w:eastAsia="en-US"/>
        </w:rPr>
      </w:pPr>
    </w:p>
    <w:p w14:paraId="26FDE959" w14:textId="77777777" w:rsidR="00E61750" w:rsidRDefault="00E61750" w:rsidP="00E61750">
      <w:pPr>
        <w:spacing w:after="0"/>
        <w:ind w:firstLine="450"/>
        <w:rPr>
          <w:b/>
          <w:noProof/>
          <w:color w:val="FFFFFF" w:themeColor="background1"/>
          <w:sz w:val="40"/>
          <w:szCs w:val="32"/>
          <w:shd w:val="clear" w:color="auto" w:fill="ED009B"/>
          <w:lang w:eastAsia="en-US"/>
        </w:rPr>
      </w:pPr>
    </w:p>
    <w:p w14:paraId="0E509147" w14:textId="77777777" w:rsidR="00E61750" w:rsidRDefault="00E61750" w:rsidP="00E61750">
      <w:pPr>
        <w:spacing w:after="0"/>
        <w:rPr>
          <w:b/>
          <w:noProof/>
          <w:color w:val="FFFFFF" w:themeColor="background1"/>
          <w:sz w:val="40"/>
          <w:szCs w:val="32"/>
          <w:shd w:val="clear" w:color="auto" w:fill="ED009B"/>
          <w:lang w:eastAsia="en-US"/>
        </w:rPr>
      </w:pPr>
    </w:p>
    <w:p w14:paraId="78B66255" w14:textId="69DDBF61" w:rsidR="00E61750" w:rsidRDefault="00E61750" w:rsidP="004317F3">
      <w:pPr>
        <w:spacing w:after="0"/>
        <w:ind w:firstLine="270"/>
        <w:rPr>
          <w:b/>
          <w:noProof/>
          <w:color w:val="FFFFFF" w:themeColor="background1"/>
          <w:sz w:val="40"/>
          <w:szCs w:val="32"/>
          <w:shd w:val="clear" w:color="auto" w:fill="ED009B"/>
          <w:lang w:eastAsia="en-US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inline distT="0" distB="0" distL="0" distR="0" wp14:anchorId="0085AB25" wp14:editId="2E734ECC">
                <wp:extent cx="4912242" cy="2962541"/>
                <wp:effectExtent l="0" t="0" r="15875" b="9525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42" cy="2962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EF80DE7" w14:textId="77777777" w:rsidR="00E61750" w:rsidRDefault="00E61750" w:rsidP="00E61750">
                            <w:pPr>
                              <w:jc w:val="center"/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26AD"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INTERSTED IN RAISING CHICKENS AND PARTICIPATING IN THE 4-H POULTRY SHOW?  </w:t>
                            </w:r>
                            <w:r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IT’S NOT TOO LATE TO ORDER BROILERS</w:t>
                            </w:r>
                            <w:r w:rsidRPr="000A26AD"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.  </w:t>
                            </w:r>
                            <w:r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BROILER PICKUP IS MARCH 13</w:t>
                            </w:r>
                            <w:r w:rsidRPr="009E37DE">
                              <w:rPr>
                                <w:color w:val="FF0000"/>
                                <w:sz w:val="24"/>
                                <w:vertAlign w:val="superscript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.  EACH BROILER IS $2.00</w:t>
                            </w:r>
                          </w:p>
                          <w:p w14:paraId="7D3A1781" w14:textId="77777777" w:rsidR="00E61750" w:rsidRPr="000A26AD" w:rsidRDefault="00E61750" w:rsidP="00E61750">
                            <w:pPr>
                              <w:jc w:val="center"/>
                              <w:rPr>
                                <w:color w:val="FF0000"/>
                                <w:sz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26AD"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FOR MORE INFORMATION, </w:t>
                            </w:r>
                            <w:r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CALL 417-0258</w:t>
                            </w:r>
                            <w:r w:rsidRPr="000A26AD"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14:paraId="38A49FBB" w14:textId="77777777" w:rsidR="00E61750" w:rsidRDefault="00E61750" w:rsidP="00E6175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132C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fldChar w:fldCharType="begin"/>
                            </w:r>
                            <w:r w:rsidRPr="005132C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instrText xml:space="preserve"> INCLUDEPICTURE "http://www.fairyshoeprincess.com/wp-content/uploads/2010/02/cheap_chick_love.jpg" \* MERGEFORMATINET </w:instrText>
                            </w:r>
                            <w:r w:rsidRPr="005132C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fldChar w:fldCharType="separate"/>
                            </w:r>
                            <w:r w:rsidRPr="005132C7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243F119F" wp14:editId="2293CD57">
                                  <wp:extent cx="1558925" cy="1899285"/>
                                  <wp:effectExtent l="0" t="0" r="3175" b="5715"/>
                                  <wp:docPr id="50" name="Picture 50" descr="Image result for CHICK LO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ICK LO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925" cy="189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32C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fldChar w:fldCharType="end"/>
                            </w:r>
                          </w:p>
                          <w:p w14:paraId="1E90AA1E" w14:textId="77777777" w:rsidR="00E61750" w:rsidRDefault="00E61750" w:rsidP="00E61750">
                            <w:pPr>
                              <w:jc w:val="center"/>
                              <w:rPr>
                                <w:color w:val="FF0000"/>
                                <w:sz w:val="2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DB0AEE" w14:textId="77777777" w:rsidR="00E61750" w:rsidRPr="000A26AD" w:rsidRDefault="00E61750" w:rsidP="00E61750">
                            <w:pPr>
                              <w:jc w:val="center"/>
                              <w:rPr>
                                <w:color w:val="FF0000"/>
                                <w:sz w:val="2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4000">
                                        <w14:srgbClr w14:val="FF00DC"/>
                                      </w14:gs>
                                      <w14:gs w14:pos="83000">
                                        <w14:srgbClr w14:val="FF0000"/>
                                      </w14:gs>
                                      <w14:gs w14:pos="100000">
                                        <w14:srgbClr w14:val="FF00DC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85AB25" id="Text Box 20" o:spid="_x0000_s1036" type="#_x0000_t202" style="width:386.8pt;height:2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" fillcolor="white [3201]" strokecolor="#c00000" strokeweight=".5pt">
                <v:textbox>
                  <w:txbxContent>
                    <w:p w14:paraId="2EF80DE7" w14:textId="77777777" w:rsidR="00E61750" w:rsidRDefault="00E61750" w:rsidP="00E61750">
                      <w:pPr>
                        <w:jc w:val="center"/>
                        <w:rPr>
                          <w:color w:val="FF0000"/>
                          <w:sz w:val="2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0A26AD">
                        <w:rPr>
                          <w:color w:val="FF0000"/>
                          <w:sz w:val="2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INTERSTED IN RAISING CHICKENS AND PARTICIPATING IN THE 4-H POULTRY SHOW?  </w:t>
                      </w:r>
                      <w:r>
                        <w:rPr>
                          <w:color w:val="FF0000"/>
                          <w:sz w:val="2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IT’S NOT TOO LATE TO ORDER BROILERS</w:t>
                      </w:r>
                      <w:r w:rsidRPr="000A26AD">
                        <w:rPr>
                          <w:color w:val="FF0000"/>
                          <w:sz w:val="2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.  </w:t>
                      </w:r>
                      <w:r>
                        <w:rPr>
                          <w:color w:val="FF0000"/>
                          <w:sz w:val="2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BROILER PICKUP IS MARCH 13</w:t>
                      </w:r>
                      <w:r w:rsidRPr="009E37DE">
                        <w:rPr>
                          <w:color w:val="FF0000"/>
                          <w:sz w:val="24"/>
                          <w:vertAlign w:val="superscript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color w:val="FF0000"/>
                          <w:sz w:val="2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.  EACH BROILER IS $2.00</w:t>
                      </w:r>
                    </w:p>
                    <w:p w14:paraId="7D3A1781" w14:textId="77777777" w:rsidR="00E61750" w:rsidRPr="000A26AD" w:rsidRDefault="00E61750" w:rsidP="00E61750">
                      <w:pPr>
                        <w:jc w:val="center"/>
                        <w:rPr>
                          <w:color w:val="FF0000"/>
                          <w:sz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0A26AD">
                        <w:rPr>
                          <w:color w:val="FF0000"/>
                          <w:sz w:val="2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FOR MORE INFORMATION, </w:t>
                      </w:r>
                      <w:r>
                        <w:rPr>
                          <w:color w:val="FF0000"/>
                          <w:sz w:val="2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CALL 417-0258</w:t>
                      </w:r>
                      <w:r w:rsidRPr="000A26AD">
                        <w:rPr>
                          <w:color w:val="FF0000"/>
                          <w:sz w:val="2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14:paraId="38A49FBB" w14:textId="77777777" w:rsidR="00E61750" w:rsidRDefault="00E61750" w:rsidP="00E6175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5132C7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fldChar w:fldCharType="begin"/>
                      </w:r>
                      <w:r w:rsidRPr="005132C7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instrText xml:space="preserve"> INCLUDEPICTURE "http://www.fairyshoeprincess.com/wp-content/uploads/2010/02/cheap_chick_love.jpg" \* MERGEFORMATINET </w:instrText>
                      </w:r>
                      <w:r w:rsidRPr="005132C7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fldChar w:fldCharType="separate"/>
                      </w:r>
                      <w:r w:rsidRPr="005132C7"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243F119F" wp14:editId="2293CD57">
                            <wp:extent cx="1558925" cy="1899285"/>
                            <wp:effectExtent l="0" t="0" r="3175" b="5715"/>
                            <wp:docPr id="50" name="Picture 50" descr="Image result for CHICK LO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ICK LO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925" cy="189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32C7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fldChar w:fldCharType="end"/>
                      </w:r>
                    </w:p>
                    <w:p w14:paraId="1E90AA1E" w14:textId="77777777" w:rsidR="00E61750" w:rsidRDefault="00E61750" w:rsidP="00E61750">
                      <w:pPr>
                        <w:jc w:val="center"/>
                        <w:rPr>
                          <w:color w:val="FF0000"/>
                          <w:sz w:val="2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DB0AEE" w14:textId="77777777" w:rsidR="00E61750" w:rsidRPr="000A26AD" w:rsidRDefault="00E61750" w:rsidP="00E61750">
                      <w:pPr>
                        <w:jc w:val="center"/>
                        <w:rPr>
                          <w:color w:val="FF0000"/>
                          <w:sz w:val="2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4000">
                                  <w14:srgbClr w14:val="FF00DC"/>
                                </w14:gs>
                                <w14:gs w14:pos="83000">
                                  <w14:srgbClr w14:val="FF0000"/>
                                </w14:gs>
                                <w14:gs w14:pos="100000">
                                  <w14:srgbClr w14:val="FF00DC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E090B7" w14:textId="7B03DD27" w:rsidR="00E61750" w:rsidRDefault="003C0006" w:rsidP="00E61750">
      <w:pPr>
        <w:spacing w:after="0"/>
        <w:rPr>
          <w:b/>
          <w:noProof/>
          <w:color w:val="FFFFFF" w:themeColor="background1"/>
          <w:sz w:val="40"/>
          <w:szCs w:val="32"/>
          <w:shd w:val="clear" w:color="auto" w:fill="ED009B"/>
          <w:lang w:eastAsia="en-US"/>
        </w:rPr>
      </w:pPr>
      <w:r w:rsidRPr="00926A61">
        <w:rPr>
          <w:rFonts w:ascii="Times New Roman" w:eastAsia="Times New Roman" w:hAnsi="Times New Roman" w:cs="Times New Roman"/>
          <w:noProof/>
          <w:color w:val="FFFFFF" w:themeColor="background1"/>
          <w:sz w:val="21"/>
          <w:szCs w:val="18"/>
          <w:shd w:val="clear" w:color="auto" w:fill="ED009B"/>
          <w:lang w:eastAsia="en-US"/>
        </w:rPr>
        <w:drawing>
          <wp:anchor distT="0" distB="0" distL="114300" distR="114300" simplePos="0" relativeHeight="251698176" behindDoc="0" locked="0" layoutInCell="1" allowOverlap="1" wp14:anchorId="4E859090" wp14:editId="39F7ABD7">
            <wp:simplePos x="0" y="0"/>
            <wp:positionH relativeFrom="column">
              <wp:posOffset>-1924493</wp:posOffset>
            </wp:positionH>
            <wp:positionV relativeFrom="paragraph">
              <wp:posOffset>235423</wp:posOffset>
            </wp:positionV>
            <wp:extent cx="1938606" cy="877454"/>
            <wp:effectExtent l="0" t="0" r="5080" b="0"/>
            <wp:wrapNone/>
            <wp:docPr id="25" name="Picture 25" descr="page2image176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17653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57" cy="88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FB46B" w14:textId="366BB3A6" w:rsidR="00E61750" w:rsidRDefault="00E61750" w:rsidP="00E61750">
      <w:pPr>
        <w:spacing w:after="0"/>
        <w:rPr>
          <w:b/>
          <w:noProof/>
          <w:color w:val="FFFFFF" w:themeColor="background1"/>
          <w:sz w:val="40"/>
          <w:szCs w:val="32"/>
          <w:shd w:val="clear" w:color="auto" w:fill="ED009B"/>
          <w:lang w:eastAsia="en-US"/>
        </w:rPr>
      </w:pPr>
      <w:r w:rsidRPr="005132C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705344" behindDoc="1" locked="0" layoutInCell="1" allowOverlap="1" wp14:anchorId="309B769E" wp14:editId="54AE960A">
            <wp:simplePos x="0" y="0"/>
            <wp:positionH relativeFrom="column">
              <wp:posOffset>2809506</wp:posOffset>
            </wp:positionH>
            <wp:positionV relativeFrom="paragraph">
              <wp:posOffset>264145</wp:posOffset>
            </wp:positionV>
            <wp:extent cx="1751901" cy="1790080"/>
            <wp:effectExtent l="215900" t="215900" r="204470" b="216535"/>
            <wp:wrapNone/>
            <wp:docPr id="28" name="Picture 28" descr="Image result for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LENDA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9760">
                      <a:off x="0" y="0"/>
                      <a:ext cx="1751901" cy="17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806CD" w14:textId="4B779BF9" w:rsidR="001A53D0" w:rsidRPr="00E61750" w:rsidRDefault="003C0006" w:rsidP="00E61750">
      <w:pPr>
        <w:spacing w:after="0"/>
        <w:ind w:firstLine="450"/>
        <w:rPr>
          <w:b/>
          <w:noProof/>
          <w:color w:val="6CA800" w:themeColor="accent1"/>
          <w:sz w:val="32"/>
          <w:szCs w:val="32"/>
          <w:lang w:eastAsia="en-US"/>
        </w:rPr>
      </w:pPr>
      <w:r w:rsidRPr="00EC6DA1"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82816" behindDoc="0" locked="0" layoutInCell="1" allowOverlap="1" wp14:anchorId="4D1F6C55" wp14:editId="759165AE">
            <wp:simplePos x="0" y="0"/>
            <wp:positionH relativeFrom="margin">
              <wp:posOffset>-1667424</wp:posOffset>
            </wp:positionH>
            <wp:positionV relativeFrom="margin">
              <wp:posOffset>6729730</wp:posOffset>
            </wp:positionV>
            <wp:extent cx="1265275" cy="886134"/>
            <wp:effectExtent l="0" t="0" r="5080" b="3175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75" cy="88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CF9" w:rsidRPr="00926A61">
        <w:rPr>
          <w:b/>
          <w:noProof/>
          <w:color w:val="FFFFFF" w:themeColor="background1"/>
          <w:sz w:val="40"/>
          <w:szCs w:val="32"/>
          <w:shd w:val="clear" w:color="auto" w:fill="ED009B"/>
          <w:lang w:eastAsia="en-US"/>
        </w:rPr>
        <w:t>Mark Your Calendar</w:t>
      </w:r>
    </w:p>
    <w:p w14:paraId="28F7DF7E" w14:textId="4F961384" w:rsidR="004B5FC7" w:rsidRDefault="00EC6DA1" w:rsidP="00E61750">
      <w:pPr>
        <w:spacing w:after="0"/>
        <w:ind w:left="360"/>
        <w:rPr>
          <w:b/>
          <w:bCs/>
          <w:color w:val="ED009B"/>
          <w:sz w:val="18"/>
          <w:szCs w:val="18"/>
        </w:rPr>
      </w:pPr>
      <w:r w:rsidRPr="00926A61">
        <w:rPr>
          <w:b/>
          <w:bCs/>
          <w:color w:val="ED009B"/>
          <w:sz w:val="18"/>
          <w:szCs w:val="18"/>
        </w:rPr>
        <w:t xml:space="preserve">  </w:t>
      </w:r>
      <w:r w:rsidR="004B5FC7">
        <w:rPr>
          <w:b/>
          <w:bCs/>
          <w:color w:val="ED009B"/>
          <w:sz w:val="18"/>
          <w:szCs w:val="18"/>
        </w:rPr>
        <w:t>February 14</w:t>
      </w:r>
      <w:r w:rsidR="004B5FC7">
        <w:rPr>
          <w:b/>
          <w:bCs/>
          <w:color w:val="ED009B"/>
          <w:sz w:val="18"/>
          <w:szCs w:val="18"/>
        </w:rPr>
        <w:tab/>
      </w:r>
      <w:r w:rsidR="004B5FC7">
        <w:rPr>
          <w:b/>
          <w:bCs/>
          <w:color w:val="ED009B"/>
          <w:sz w:val="18"/>
          <w:szCs w:val="18"/>
        </w:rPr>
        <w:tab/>
        <w:t>Teen Retreat Registration Deadline</w:t>
      </w:r>
    </w:p>
    <w:p w14:paraId="31CFBB67" w14:textId="5A6E290C" w:rsidR="00D204D5" w:rsidRPr="00926A61" w:rsidRDefault="004B5FC7" w:rsidP="00E61750">
      <w:pPr>
        <w:spacing w:after="0"/>
        <w:ind w:left="360"/>
        <w:rPr>
          <w:b/>
          <w:bCs/>
          <w:color w:val="ED009B"/>
          <w:sz w:val="18"/>
          <w:szCs w:val="18"/>
        </w:rPr>
      </w:pPr>
      <w:r>
        <w:rPr>
          <w:b/>
          <w:bCs/>
          <w:color w:val="ED009B"/>
          <w:sz w:val="18"/>
          <w:szCs w:val="18"/>
        </w:rPr>
        <w:t xml:space="preserve">  </w:t>
      </w:r>
      <w:r w:rsidR="001A53D0" w:rsidRPr="00926A61">
        <w:rPr>
          <w:b/>
          <w:bCs/>
          <w:color w:val="ED009B"/>
          <w:sz w:val="18"/>
          <w:szCs w:val="18"/>
        </w:rPr>
        <w:t>February 1</w:t>
      </w:r>
      <w:r w:rsidR="00E61750">
        <w:rPr>
          <w:b/>
          <w:bCs/>
          <w:color w:val="ED009B"/>
          <w:sz w:val="18"/>
          <w:szCs w:val="18"/>
        </w:rPr>
        <w:t>9</w:t>
      </w:r>
      <w:r w:rsidR="00E61750">
        <w:rPr>
          <w:b/>
          <w:bCs/>
          <w:color w:val="ED009B"/>
          <w:sz w:val="18"/>
          <w:szCs w:val="18"/>
        </w:rPr>
        <w:tab/>
      </w:r>
      <w:r w:rsidR="00E61750">
        <w:rPr>
          <w:b/>
          <w:bCs/>
          <w:color w:val="ED009B"/>
          <w:sz w:val="18"/>
          <w:szCs w:val="18"/>
        </w:rPr>
        <w:tab/>
      </w:r>
      <w:proofErr w:type="spellStart"/>
      <w:r w:rsidR="00E61750">
        <w:rPr>
          <w:b/>
          <w:bCs/>
          <w:color w:val="ED009B"/>
          <w:sz w:val="18"/>
          <w:szCs w:val="18"/>
        </w:rPr>
        <w:t>Recordbooks</w:t>
      </w:r>
      <w:proofErr w:type="spellEnd"/>
      <w:r w:rsidR="00E61750">
        <w:rPr>
          <w:b/>
          <w:bCs/>
          <w:color w:val="ED009B"/>
          <w:sz w:val="18"/>
          <w:szCs w:val="18"/>
        </w:rPr>
        <w:t xml:space="preserve"> are due</w:t>
      </w:r>
    </w:p>
    <w:p w14:paraId="23FBE1FE" w14:textId="3C7833B1" w:rsidR="005F6CF9" w:rsidRDefault="00EC6DA1" w:rsidP="00E61750">
      <w:pPr>
        <w:spacing w:after="0"/>
        <w:ind w:firstLine="360"/>
        <w:rPr>
          <w:b/>
          <w:bCs/>
          <w:color w:val="ED009B"/>
          <w:sz w:val="18"/>
          <w:szCs w:val="18"/>
        </w:rPr>
      </w:pPr>
      <w:r w:rsidRPr="00926A61">
        <w:rPr>
          <w:b/>
          <w:bCs/>
          <w:color w:val="ED009B"/>
          <w:sz w:val="18"/>
          <w:szCs w:val="18"/>
        </w:rPr>
        <w:t xml:space="preserve">  </w:t>
      </w:r>
      <w:r w:rsidR="00E61750">
        <w:rPr>
          <w:b/>
          <w:bCs/>
          <w:color w:val="ED009B"/>
          <w:sz w:val="18"/>
          <w:szCs w:val="18"/>
        </w:rPr>
        <w:t>March 7-8</w:t>
      </w:r>
      <w:r w:rsidR="00E61750">
        <w:rPr>
          <w:b/>
          <w:bCs/>
          <w:color w:val="ED009B"/>
          <w:sz w:val="18"/>
          <w:szCs w:val="18"/>
        </w:rPr>
        <w:tab/>
      </w:r>
      <w:r w:rsidR="00E61750">
        <w:rPr>
          <w:b/>
          <w:bCs/>
          <w:color w:val="ED009B"/>
          <w:sz w:val="18"/>
          <w:szCs w:val="18"/>
        </w:rPr>
        <w:tab/>
        <w:t>Teen Retreat</w:t>
      </w:r>
    </w:p>
    <w:p w14:paraId="73928B1D" w14:textId="78ECCB46" w:rsidR="00B12DE3" w:rsidRPr="00926A61" w:rsidRDefault="00B12DE3" w:rsidP="003C0006">
      <w:pPr>
        <w:spacing w:after="0"/>
        <w:ind w:hanging="2430"/>
        <w:rPr>
          <w:b/>
          <w:bCs/>
          <w:color w:val="ED009B"/>
          <w:sz w:val="18"/>
          <w:szCs w:val="18"/>
        </w:rPr>
      </w:pPr>
      <w:r>
        <w:rPr>
          <w:b/>
          <w:bCs/>
          <w:color w:val="ED009B"/>
          <w:sz w:val="18"/>
          <w:szCs w:val="18"/>
        </w:rPr>
        <w:t xml:space="preserve">  </w:t>
      </w:r>
      <w:r w:rsidR="003C0006">
        <w:rPr>
          <w:b/>
          <w:bCs/>
          <w:color w:val="ED009B"/>
          <w:sz w:val="18"/>
          <w:szCs w:val="18"/>
        </w:rPr>
        <w:tab/>
        <w:t xml:space="preserve">          </w:t>
      </w:r>
      <w:r>
        <w:rPr>
          <w:b/>
          <w:bCs/>
          <w:color w:val="ED009B"/>
          <w:sz w:val="18"/>
          <w:szCs w:val="18"/>
        </w:rPr>
        <w:t>March 13-15</w:t>
      </w:r>
      <w:r>
        <w:rPr>
          <w:b/>
          <w:bCs/>
          <w:color w:val="ED009B"/>
          <w:sz w:val="18"/>
          <w:szCs w:val="18"/>
        </w:rPr>
        <w:tab/>
      </w:r>
      <w:r>
        <w:rPr>
          <w:b/>
          <w:bCs/>
          <w:color w:val="ED009B"/>
          <w:sz w:val="18"/>
          <w:szCs w:val="18"/>
        </w:rPr>
        <w:tab/>
        <w:t>Shooting Sports Volunteer Training, Millstone</w:t>
      </w:r>
    </w:p>
    <w:p w14:paraId="492669DC" w14:textId="5C4CAACA" w:rsidR="00D204D5" w:rsidRPr="00926A61" w:rsidRDefault="00EC6DA1" w:rsidP="005132C7">
      <w:pPr>
        <w:spacing w:after="0"/>
        <w:ind w:firstLine="360"/>
        <w:rPr>
          <w:b/>
          <w:bCs/>
          <w:color w:val="ED009B"/>
          <w:sz w:val="18"/>
          <w:szCs w:val="18"/>
        </w:rPr>
      </w:pPr>
      <w:bookmarkStart w:id="0" w:name="_GoBack"/>
      <w:bookmarkEnd w:id="0"/>
      <w:r w:rsidRPr="00926A61">
        <w:rPr>
          <w:b/>
          <w:bCs/>
          <w:color w:val="ED009B"/>
          <w:sz w:val="18"/>
          <w:szCs w:val="18"/>
        </w:rPr>
        <w:t xml:space="preserve">  </w:t>
      </w:r>
      <w:r w:rsidR="00D204D5" w:rsidRPr="00926A61">
        <w:rPr>
          <w:b/>
          <w:bCs/>
          <w:color w:val="ED009B"/>
          <w:sz w:val="18"/>
          <w:szCs w:val="18"/>
        </w:rPr>
        <w:t xml:space="preserve">March </w:t>
      </w:r>
      <w:r w:rsidR="00B12DE3">
        <w:rPr>
          <w:b/>
          <w:bCs/>
          <w:color w:val="ED009B"/>
          <w:sz w:val="18"/>
          <w:szCs w:val="18"/>
        </w:rPr>
        <w:t>24</w:t>
      </w:r>
      <w:r w:rsidR="00D204D5" w:rsidRPr="00926A61">
        <w:rPr>
          <w:b/>
          <w:bCs/>
          <w:color w:val="ED009B"/>
          <w:sz w:val="18"/>
          <w:szCs w:val="18"/>
        </w:rPr>
        <w:tab/>
      </w:r>
      <w:r w:rsidR="00D204D5" w:rsidRPr="00926A61">
        <w:rPr>
          <w:b/>
          <w:bCs/>
          <w:color w:val="ED009B"/>
          <w:sz w:val="18"/>
          <w:szCs w:val="18"/>
        </w:rPr>
        <w:tab/>
        <w:t>Wild Foods Cookoff</w:t>
      </w:r>
    </w:p>
    <w:p w14:paraId="49FE1D97" w14:textId="616DFA2A" w:rsidR="00161F51" w:rsidRDefault="000064C7" w:rsidP="00B12DE3">
      <w:pPr>
        <w:spacing w:after="0"/>
        <w:ind w:firstLine="360"/>
        <w:rPr>
          <w:b/>
          <w:bCs/>
          <w:color w:val="ED009B"/>
          <w:sz w:val="18"/>
          <w:szCs w:val="18"/>
        </w:rPr>
      </w:pPr>
      <w:r w:rsidRPr="00926A61">
        <w:rPr>
          <w:b/>
          <w:bCs/>
          <w:color w:val="ED009B"/>
          <w:sz w:val="18"/>
          <w:szCs w:val="18"/>
        </w:rPr>
        <w:t xml:space="preserve">  March 2</w:t>
      </w:r>
      <w:r w:rsidR="00B12DE3">
        <w:rPr>
          <w:b/>
          <w:bCs/>
          <w:color w:val="ED009B"/>
          <w:sz w:val="18"/>
          <w:szCs w:val="18"/>
        </w:rPr>
        <w:t>5</w:t>
      </w:r>
      <w:r w:rsidRPr="00926A61">
        <w:rPr>
          <w:b/>
          <w:bCs/>
          <w:color w:val="ED009B"/>
          <w:sz w:val="18"/>
          <w:szCs w:val="18"/>
        </w:rPr>
        <w:tab/>
      </w:r>
      <w:r w:rsidRPr="00926A61">
        <w:rPr>
          <w:b/>
          <w:bCs/>
          <w:color w:val="ED009B"/>
          <w:sz w:val="18"/>
          <w:szCs w:val="18"/>
        </w:rPr>
        <w:tab/>
      </w:r>
      <w:r w:rsidR="00B12DE3">
        <w:rPr>
          <w:b/>
          <w:bCs/>
          <w:color w:val="ED009B"/>
          <w:sz w:val="18"/>
          <w:szCs w:val="18"/>
        </w:rPr>
        <w:t>NCSU Day of Giving</w:t>
      </w:r>
    </w:p>
    <w:p w14:paraId="0849A086" w14:textId="49BBA9F2" w:rsidR="00B12DE3" w:rsidRDefault="00B12DE3" w:rsidP="00B12DE3">
      <w:pPr>
        <w:spacing w:after="0"/>
        <w:ind w:firstLine="360"/>
        <w:rPr>
          <w:b/>
          <w:bCs/>
          <w:color w:val="ED009B"/>
          <w:sz w:val="18"/>
          <w:szCs w:val="18"/>
        </w:rPr>
      </w:pPr>
      <w:r>
        <w:rPr>
          <w:b/>
          <w:bCs/>
          <w:color w:val="ED009B"/>
          <w:sz w:val="18"/>
          <w:szCs w:val="18"/>
        </w:rPr>
        <w:t xml:space="preserve">  April 21</w:t>
      </w:r>
      <w:r>
        <w:rPr>
          <w:b/>
          <w:bCs/>
          <w:color w:val="ED009B"/>
          <w:sz w:val="18"/>
          <w:szCs w:val="18"/>
        </w:rPr>
        <w:tab/>
      </w:r>
      <w:r>
        <w:rPr>
          <w:b/>
          <w:bCs/>
          <w:color w:val="ED009B"/>
          <w:sz w:val="18"/>
          <w:szCs w:val="18"/>
        </w:rPr>
        <w:tab/>
      </w:r>
      <w:proofErr w:type="spellStart"/>
      <w:r>
        <w:rPr>
          <w:b/>
          <w:bCs/>
          <w:color w:val="ED009B"/>
          <w:sz w:val="18"/>
          <w:szCs w:val="18"/>
        </w:rPr>
        <w:t>BackPack</w:t>
      </w:r>
      <w:proofErr w:type="spellEnd"/>
      <w:r>
        <w:rPr>
          <w:b/>
          <w:bCs/>
          <w:color w:val="ED009B"/>
          <w:sz w:val="18"/>
          <w:szCs w:val="18"/>
        </w:rPr>
        <w:t xml:space="preserve"> Pals Service</w:t>
      </w:r>
    </w:p>
    <w:p w14:paraId="36252609" w14:textId="3F739616" w:rsidR="00B12DE3" w:rsidRDefault="003C0006" w:rsidP="00B12DE3">
      <w:pPr>
        <w:spacing w:after="0"/>
        <w:ind w:firstLine="360"/>
        <w:rPr>
          <w:b/>
          <w:bCs/>
          <w:color w:val="ED009B"/>
          <w:sz w:val="18"/>
          <w:szCs w:val="18"/>
        </w:rPr>
      </w:pPr>
      <w:r>
        <w:rPr>
          <w:b/>
          <w:bCs/>
          <w:noProof/>
          <w:color w:val="ED009B"/>
          <w:sz w:val="18"/>
          <w:szCs w:val="18"/>
        </w:rPr>
        <w:drawing>
          <wp:anchor distT="0" distB="0" distL="114300" distR="114300" simplePos="0" relativeHeight="251710464" behindDoc="0" locked="0" layoutInCell="1" allowOverlap="1" wp14:anchorId="4538E1E3" wp14:editId="1813C980">
            <wp:simplePos x="0" y="0"/>
            <wp:positionH relativeFrom="column">
              <wp:posOffset>-1604940</wp:posOffset>
            </wp:positionH>
            <wp:positionV relativeFrom="paragraph">
              <wp:posOffset>250116</wp:posOffset>
            </wp:positionV>
            <wp:extent cx="1201125" cy="892199"/>
            <wp:effectExtent l="0" t="0" r="571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Richmond county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125" cy="892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DE3">
        <w:rPr>
          <w:b/>
          <w:bCs/>
          <w:color w:val="ED009B"/>
          <w:sz w:val="18"/>
          <w:szCs w:val="18"/>
        </w:rPr>
        <w:t xml:space="preserve">  April 25</w:t>
      </w:r>
      <w:r w:rsidR="00B12DE3">
        <w:rPr>
          <w:b/>
          <w:bCs/>
          <w:color w:val="ED009B"/>
          <w:sz w:val="18"/>
          <w:szCs w:val="18"/>
        </w:rPr>
        <w:tab/>
      </w:r>
      <w:r w:rsidR="00B12DE3">
        <w:rPr>
          <w:b/>
          <w:bCs/>
          <w:color w:val="ED009B"/>
          <w:sz w:val="18"/>
          <w:szCs w:val="18"/>
        </w:rPr>
        <w:tab/>
        <w:t>County Activity Day</w:t>
      </w:r>
    </w:p>
    <w:p w14:paraId="5B585282" w14:textId="72A6B55C" w:rsidR="004B5FC7" w:rsidRDefault="004B5FC7" w:rsidP="00B12DE3">
      <w:pPr>
        <w:spacing w:after="0"/>
        <w:ind w:firstLine="360"/>
        <w:rPr>
          <w:b/>
          <w:bCs/>
          <w:color w:val="ED009B"/>
          <w:sz w:val="18"/>
          <w:szCs w:val="18"/>
        </w:rPr>
      </w:pPr>
      <w:r>
        <w:rPr>
          <w:b/>
          <w:bCs/>
          <w:color w:val="ED009B"/>
          <w:sz w:val="18"/>
          <w:szCs w:val="18"/>
        </w:rPr>
        <w:t xml:space="preserve">  May 8</w:t>
      </w:r>
      <w:r>
        <w:rPr>
          <w:b/>
          <w:bCs/>
          <w:color w:val="ED009B"/>
          <w:sz w:val="18"/>
          <w:szCs w:val="18"/>
        </w:rPr>
        <w:tab/>
      </w:r>
      <w:r>
        <w:rPr>
          <w:b/>
          <w:bCs/>
          <w:color w:val="ED009B"/>
          <w:sz w:val="18"/>
          <w:szCs w:val="18"/>
        </w:rPr>
        <w:tab/>
        <w:t xml:space="preserve">Citizenship Focus Registration Deadline, </w:t>
      </w:r>
      <w:proofErr w:type="spellStart"/>
      <w:r>
        <w:rPr>
          <w:b/>
          <w:bCs/>
          <w:color w:val="ED009B"/>
          <w:sz w:val="18"/>
          <w:szCs w:val="18"/>
        </w:rPr>
        <w:t>Poultrybook</w:t>
      </w:r>
      <w:proofErr w:type="spellEnd"/>
      <w:r>
        <w:rPr>
          <w:b/>
          <w:bCs/>
          <w:color w:val="ED009B"/>
          <w:sz w:val="18"/>
          <w:szCs w:val="18"/>
        </w:rPr>
        <w:t xml:space="preserve"> deadline</w:t>
      </w:r>
    </w:p>
    <w:p w14:paraId="0E3DBA2E" w14:textId="60F64CDC" w:rsidR="00A75D56" w:rsidRDefault="00B12DE3" w:rsidP="004B5FC7">
      <w:pPr>
        <w:spacing w:after="0"/>
        <w:ind w:firstLine="360"/>
        <w:rPr>
          <w:b/>
          <w:bCs/>
          <w:color w:val="ED009B"/>
          <w:sz w:val="18"/>
          <w:szCs w:val="18"/>
        </w:rPr>
      </w:pPr>
      <w:r>
        <w:rPr>
          <w:b/>
          <w:bCs/>
          <w:color w:val="ED009B"/>
          <w:sz w:val="18"/>
          <w:szCs w:val="18"/>
        </w:rPr>
        <w:t xml:space="preserve">  May 15</w:t>
      </w:r>
      <w:r>
        <w:rPr>
          <w:b/>
          <w:bCs/>
          <w:color w:val="ED009B"/>
          <w:sz w:val="18"/>
          <w:szCs w:val="18"/>
        </w:rPr>
        <w:tab/>
      </w:r>
      <w:r>
        <w:rPr>
          <w:b/>
          <w:bCs/>
          <w:color w:val="ED009B"/>
          <w:sz w:val="18"/>
          <w:szCs w:val="18"/>
        </w:rPr>
        <w:tab/>
        <w:t>Poultry Show</w:t>
      </w:r>
    </w:p>
    <w:p w14:paraId="3D21006F" w14:textId="73278573" w:rsidR="005132C7" w:rsidRPr="00926A61" w:rsidRDefault="005132C7" w:rsidP="005132C7">
      <w:pPr>
        <w:spacing w:after="0"/>
        <w:ind w:firstLine="450"/>
        <w:rPr>
          <w:b/>
          <w:bCs/>
          <w:color w:val="ED009B"/>
          <w:sz w:val="18"/>
          <w:szCs w:val="18"/>
        </w:rPr>
      </w:pPr>
      <w:r>
        <w:rPr>
          <w:b/>
          <w:bCs/>
          <w:color w:val="ED009B"/>
          <w:sz w:val="18"/>
          <w:szCs w:val="18"/>
        </w:rPr>
        <w:t>June 1</w:t>
      </w:r>
      <w:r w:rsidR="004B5FC7">
        <w:rPr>
          <w:b/>
          <w:bCs/>
          <w:color w:val="ED009B"/>
          <w:sz w:val="18"/>
          <w:szCs w:val="18"/>
        </w:rPr>
        <w:t>5-17</w:t>
      </w:r>
      <w:r>
        <w:rPr>
          <w:b/>
          <w:bCs/>
          <w:color w:val="ED009B"/>
          <w:sz w:val="18"/>
          <w:szCs w:val="18"/>
        </w:rPr>
        <w:t xml:space="preserve"> </w:t>
      </w:r>
      <w:r>
        <w:rPr>
          <w:b/>
          <w:bCs/>
          <w:color w:val="ED009B"/>
          <w:sz w:val="18"/>
          <w:szCs w:val="18"/>
        </w:rPr>
        <w:tab/>
      </w:r>
      <w:r>
        <w:rPr>
          <w:b/>
          <w:bCs/>
          <w:color w:val="ED009B"/>
          <w:sz w:val="18"/>
          <w:szCs w:val="18"/>
        </w:rPr>
        <w:tab/>
        <w:t>Citizenship Focus, Raleigh</w:t>
      </w:r>
    </w:p>
    <w:p w14:paraId="0D9177E0" w14:textId="63EF6CA3" w:rsidR="005132C7" w:rsidRPr="005132C7" w:rsidRDefault="003C0006" w:rsidP="005132C7">
      <w:pPr>
        <w:ind w:firstLine="360"/>
        <w:rPr>
          <w:b/>
          <w:bCs/>
          <w:color w:val="ED009B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4DABBC13" wp14:editId="1885EF9B">
            <wp:simplePos x="0" y="0"/>
            <wp:positionH relativeFrom="margin">
              <wp:posOffset>3897940</wp:posOffset>
            </wp:positionH>
            <wp:positionV relativeFrom="margin">
              <wp:posOffset>8291328</wp:posOffset>
            </wp:positionV>
            <wp:extent cx="1183640" cy="819785"/>
            <wp:effectExtent l="0" t="0" r="0" b="5715"/>
            <wp:wrapNone/>
            <wp:docPr id="5" name="Picture 5" descr="../Desktop/Clip%20Art/168d1c311b8fcffc0ae03ef8aee6d9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lip%20Art/168d1c311b8fcffc0ae03ef8aee6d9b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DA1" w:rsidRPr="00926A61">
        <w:rPr>
          <w:b/>
          <w:bCs/>
          <w:color w:val="ED009B"/>
          <w:sz w:val="18"/>
          <w:szCs w:val="18"/>
        </w:rPr>
        <w:t xml:space="preserve">  </w:t>
      </w:r>
      <w:proofErr w:type="gramStart"/>
      <w:r w:rsidR="00A75D56" w:rsidRPr="00926A61">
        <w:rPr>
          <w:b/>
          <w:bCs/>
          <w:color w:val="ED009B"/>
          <w:sz w:val="18"/>
          <w:szCs w:val="18"/>
        </w:rPr>
        <w:t xml:space="preserve">June </w:t>
      </w:r>
      <w:r w:rsidR="004B5FC7">
        <w:rPr>
          <w:b/>
          <w:bCs/>
          <w:color w:val="ED009B"/>
          <w:sz w:val="18"/>
          <w:szCs w:val="18"/>
        </w:rPr>
        <w:t>20</w:t>
      </w:r>
      <w:proofErr w:type="gramEnd"/>
      <w:r w:rsidR="00A75D56" w:rsidRPr="00926A61">
        <w:rPr>
          <w:b/>
          <w:bCs/>
          <w:color w:val="ED009B"/>
          <w:sz w:val="18"/>
          <w:szCs w:val="18"/>
        </w:rPr>
        <w:tab/>
      </w:r>
      <w:r w:rsidR="00A75D56" w:rsidRPr="00926A61">
        <w:rPr>
          <w:b/>
          <w:bCs/>
          <w:color w:val="ED009B"/>
          <w:sz w:val="18"/>
          <w:szCs w:val="18"/>
        </w:rPr>
        <w:tab/>
      </w:r>
      <w:r w:rsidR="004B5FC7">
        <w:rPr>
          <w:b/>
          <w:bCs/>
          <w:color w:val="ED009B"/>
          <w:sz w:val="18"/>
          <w:szCs w:val="18"/>
        </w:rPr>
        <w:t xml:space="preserve">We HOST </w:t>
      </w:r>
      <w:r w:rsidR="005132C7">
        <w:rPr>
          <w:b/>
          <w:bCs/>
          <w:color w:val="ED009B"/>
          <w:sz w:val="18"/>
          <w:szCs w:val="18"/>
        </w:rPr>
        <w:t>District Activity Day</w:t>
      </w:r>
    </w:p>
    <w:sectPr w:rsidR="005132C7" w:rsidRPr="005132C7">
      <w:headerReference w:type="default" r:id="rId24"/>
      <w:pgSz w:w="12240" w:h="15840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DAA7" w14:textId="77777777" w:rsidR="0007115A" w:rsidRDefault="0007115A">
      <w:pPr>
        <w:spacing w:after="0" w:line="240" w:lineRule="auto"/>
      </w:pPr>
      <w:r>
        <w:separator/>
      </w:r>
    </w:p>
  </w:endnote>
  <w:endnote w:type="continuationSeparator" w:id="0">
    <w:p w14:paraId="0B417BD2" w14:textId="77777777" w:rsidR="0007115A" w:rsidRDefault="0007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7F61" w14:textId="77777777" w:rsidR="0007115A" w:rsidRDefault="0007115A">
      <w:pPr>
        <w:spacing w:after="0" w:line="240" w:lineRule="auto"/>
      </w:pPr>
      <w:r>
        <w:separator/>
      </w:r>
    </w:p>
  </w:footnote>
  <w:footnote w:type="continuationSeparator" w:id="0">
    <w:p w14:paraId="3B10E8A3" w14:textId="77777777" w:rsidR="0007115A" w:rsidRDefault="0007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D6357D" w14:textId="77777777" w:rsidR="000569FF" w:rsidRDefault="009B64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90"/>
    <w:rsid w:val="000064C7"/>
    <w:rsid w:val="00040B15"/>
    <w:rsid w:val="000569FF"/>
    <w:rsid w:val="0007115A"/>
    <w:rsid w:val="000840F3"/>
    <w:rsid w:val="000A26AD"/>
    <w:rsid w:val="000A6FB2"/>
    <w:rsid w:val="000B5CAF"/>
    <w:rsid w:val="000B73AD"/>
    <w:rsid w:val="000C3EC4"/>
    <w:rsid w:val="0011270D"/>
    <w:rsid w:val="00114354"/>
    <w:rsid w:val="00131C08"/>
    <w:rsid w:val="00161F51"/>
    <w:rsid w:val="00166C66"/>
    <w:rsid w:val="001A53D0"/>
    <w:rsid w:val="001B2492"/>
    <w:rsid w:val="0021019E"/>
    <w:rsid w:val="002270FC"/>
    <w:rsid w:val="00240CEA"/>
    <w:rsid w:val="002424FD"/>
    <w:rsid w:val="002453A1"/>
    <w:rsid w:val="00287AA1"/>
    <w:rsid w:val="002C3B6B"/>
    <w:rsid w:val="002C55C3"/>
    <w:rsid w:val="002D7B89"/>
    <w:rsid w:val="002F3306"/>
    <w:rsid w:val="00301C26"/>
    <w:rsid w:val="003224C2"/>
    <w:rsid w:val="0037736D"/>
    <w:rsid w:val="003938FC"/>
    <w:rsid w:val="00397DC5"/>
    <w:rsid w:val="003A43FC"/>
    <w:rsid w:val="003C0006"/>
    <w:rsid w:val="003D0639"/>
    <w:rsid w:val="003D1C40"/>
    <w:rsid w:val="003E4AD8"/>
    <w:rsid w:val="003E5AC9"/>
    <w:rsid w:val="003F696E"/>
    <w:rsid w:val="00403C42"/>
    <w:rsid w:val="00415386"/>
    <w:rsid w:val="00417A6E"/>
    <w:rsid w:val="004317F3"/>
    <w:rsid w:val="00437C8F"/>
    <w:rsid w:val="00456393"/>
    <w:rsid w:val="00457C1F"/>
    <w:rsid w:val="004854C0"/>
    <w:rsid w:val="004B5FC7"/>
    <w:rsid w:val="004C074B"/>
    <w:rsid w:val="004C2F83"/>
    <w:rsid w:val="004C72E8"/>
    <w:rsid w:val="004E4838"/>
    <w:rsid w:val="00503D23"/>
    <w:rsid w:val="005132C7"/>
    <w:rsid w:val="005441E4"/>
    <w:rsid w:val="0057127B"/>
    <w:rsid w:val="00576878"/>
    <w:rsid w:val="005B4FA8"/>
    <w:rsid w:val="005D2D27"/>
    <w:rsid w:val="005F00C1"/>
    <w:rsid w:val="005F38FF"/>
    <w:rsid w:val="005F54CE"/>
    <w:rsid w:val="005F6CF9"/>
    <w:rsid w:val="00612E93"/>
    <w:rsid w:val="0069063E"/>
    <w:rsid w:val="006907AB"/>
    <w:rsid w:val="006A4F3D"/>
    <w:rsid w:val="006B10E3"/>
    <w:rsid w:val="006C34FD"/>
    <w:rsid w:val="006C43E6"/>
    <w:rsid w:val="006D7D41"/>
    <w:rsid w:val="006F015E"/>
    <w:rsid w:val="00705EB0"/>
    <w:rsid w:val="00711CB0"/>
    <w:rsid w:val="0072060E"/>
    <w:rsid w:val="00753ED5"/>
    <w:rsid w:val="007909AF"/>
    <w:rsid w:val="007B3AE1"/>
    <w:rsid w:val="007B3D7A"/>
    <w:rsid w:val="007B4067"/>
    <w:rsid w:val="007C162D"/>
    <w:rsid w:val="007F2099"/>
    <w:rsid w:val="007F60D0"/>
    <w:rsid w:val="00886DA3"/>
    <w:rsid w:val="008926CB"/>
    <w:rsid w:val="008952A8"/>
    <w:rsid w:val="008C2DDA"/>
    <w:rsid w:val="008E1015"/>
    <w:rsid w:val="008E2D90"/>
    <w:rsid w:val="008E3F58"/>
    <w:rsid w:val="00901CF2"/>
    <w:rsid w:val="00912D4A"/>
    <w:rsid w:val="00926A61"/>
    <w:rsid w:val="00983D8C"/>
    <w:rsid w:val="00984C62"/>
    <w:rsid w:val="009942F9"/>
    <w:rsid w:val="009944D2"/>
    <w:rsid w:val="009B0071"/>
    <w:rsid w:val="009B6472"/>
    <w:rsid w:val="009D04D5"/>
    <w:rsid w:val="009E37DE"/>
    <w:rsid w:val="00A0750E"/>
    <w:rsid w:val="00A75D56"/>
    <w:rsid w:val="00AA6045"/>
    <w:rsid w:val="00AC4A78"/>
    <w:rsid w:val="00AF03CB"/>
    <w:rsid w:val="00B12DE3"/>
    <w:rsid w:val="00B27C88"/>
    <w:rsid w:val="00B401DB"/>
    <w:rsid w:val="00B43633"/>
    <w:rsid w:val="00B51FE6"/>
    <w:rsid w:val="00B74903"/>
    <w:rsid w:val="00B85CA4"/>
    <w:rsid w:val="00B90740"/>
    <w:rsid w:val="00C17256"/>
    <w:rsid w:val="00C24002"/>
    <w:rsid w:val="00C309B3"/>
    <w:rsid w:val="00C34794"/>
    <w:rsid w:val="00C534B0"/>
    <w:rsid w:val="00CB6CB8"/>
    <w:rsid w:val="00CD2284"/>
    <w:rsid w:val="00CD63F2"/>
    <w:rsid w:val="00CE2B19"/>
    <w:rsid w:val="00D204D5"/>
    <w:rsid w:val="00D92A2D"/>
    <w:rsid w:val="00DA6CC7"/>
    <w:rsid w:val="00DC5DA0"/>
    <w:rsid w:val="00E156C6"/>
    <w:rsid w:val="00E61750"/>
    <w:rsid w:val="00E726D4"/>
    <w:rsid w:val="00E804EA"/>
    <w:rsid w:val="00E87267"/>
    <w:rsid w:val="00E874F1"/>
    <w:rsid w:val="00EC6DA1"/>
    <w:rsid w:val="00EE3146"/>
    <w:rsid w:val="00F335AB"/>
    <w:rsid w:val="00F6522E"/>
    <w:rsid w:val="00FA37EC"/>
    <w:rsid w:val="00FB4E26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40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41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C55C3"/>
    <w:rPr>
      <w:color w:val="36C0CA" w:themeColor="hyperlink"/>
      <w:u w:val="single"/>
    </w:rPr>
  </w:style>
  <w:style w:type="paragraph" w:styleId="NoSpacing">
    <w:name w:val="No Spacing"/>
    <w:uiPriority w:val="1"/>
    <w:qFormat/>
    <w:rsid w:val="003D1C40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rsid w:val="00457C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2F9"/>
    <w:rPr>
      <w:color w:val="91669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4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3F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3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hyperlink" Target="http://www.4-honline.com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4-honline.com" TargetMode="Externa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1.jpeg"/><Relationship Id="rId22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hoffm3/Library/Containers/com.microsoft.Word/Data/Library/Caches/TM10002088/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BAA05F13-D90C-F84C-A06E-7BF2754C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2019-01-25T17:36:00Z</cp:lastPrinted>
  <dcterms:created xsi:type="dcterms:W3CDTF">2020-02-07T22:36:00Z</dcterms:created>
  <dcterms:modified xsi:type="dcterms:W3CDTF">2020-02-07T22:36:00Z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